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6A7A3" w14:textId="77777777" w:rsidR="000C5FAE" w:rsidRDefault="000C5FAE" w:rsidP="00D54D8E"/>
    <w:p w14:paraId="443DA60E" w14:textId="5DB90EAF" w:rsidR="00EE2EB5" w:rsidRDefault="00000000" w:rsidP="004E7011">
      <w:pPr>
        <w:pStyle w:val="TopDiscliamer"/>
      </w:pPr>
      <w:r>
        <w:rPr>
          <w:noProof/>
        </w:rPr>
        <mc:AlternateContent>
          <mc:Choice Requires="wps">
            <w:drawing>
              <wp:anchor distT="45720" distB="45720" distL="114300" distR="114300" simplePos="0" relativeHeight="251745280" behindDoc="0" locked="0" layoutInCell="1" allowOverlap="1" wp14:anchorId="7D4E524B">
                <wp:simplePos x="0" y="0"/>
                <wp:positionH relativeFrom="column">
                  <wp:posOffset>858520</wp:posOffset>
                </wp:positionH>
                <wp:positionV relativeFrom="paragraph">
                  <wp:posOffset>1985010</wp:posOffset>
                </wp:positionV>
                <wp:extent cx="4921250" cy="1152525"/>
                <wp:effectExtent l="0" t="0" r="0" b="9525"/>
                <wp:wrapSquare wrapText="bothSides"/>
                <wp:docPr id="20379079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1152525"/>
                        </a:xfrm>
                        <a:prstGeom prst="rect">
                          <a:avLst/>
                        </a:prstGeom>
                        <a:solidFill>
                          <a:srgbClr val="FFFFFF"/>
                        </a:solidFill>
                        <a:ln w="9525">
                          <a:noFill/>
                          <a:miter lim="800000"/>
                          <a:headEnd/>
                          <a:tailEnd/>
                        </a:ln>
                      </wps:spPr>
                      <wps:txbx>
                        <w:txbxContent>
                          <w:p w14:paraId="0BC31730" w14:textId="77777777" w:rsidR="00A941DE" w:rsidRDefault="00000000">
                            <w:r w:rsidRPr="00A941DE">
                              <w:t xml:space="preserve">This policy was written in consultation with Cancer Council Victoria’s SunSmart Program. The SunSmart Sample Sun Protection Policy </w:t>
                            </w:r>
                            <w:r w:rsidR="005548A2">
                              <w:t xml:space="preserve">and Procedure </w:t>
                            </w:r>
                            <w:r w:rsidRPr="00A941DE">
                              <w:t xml:space="preserve">was last updated in </w:t>
                            </w:r>
                            <w:r w:rsidR="005548A2">
                              <w:t>January</w:t>
                            </w:r>
                            <w:r w:rsidR="005548A2" w:rsidRPr="00A941DE">
                              <w:t xml:space="preserve"> 202</w:t>
                            </w:r>
                            <w:r w:rsidR="005548A2">
                              <w:t>2</w:t>
                            </w:r>
                            <w:r w:rsidR="005548A2" w:rsidRPr="00A941DE">
                              <w:t xml:space="preserve"> </w:t>
                            </w:r>
                            <w:r w:rsidRPr="00A941DE">
                              <w:t xml:space="preserve">and is incorporated into the ELAA policy. This policy is for Victorian Early Childhood Education and Care Services.  For more detailed information visit the SunSmart website: </w:t>
                            </w:r>
                            <w:hyperlink r:id="rId11" w:history="1">
                              <w:r w:rsidR="005548A2" w:rsidRPr="007F3466">
                                <w:rPr>
                                  <w:rStyle w:val="Hyperlink"/>
                                </w:rPr>
                                <w:t>https://www.sunsmart.com.au/advice-for/schools-early-childhood</w:t>
                              </w:r>
                            </w:hyperlink>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46" type="#_x0000_t202" style="width:387.5pt;height:90.75pt;margin-top:156.3pt;margin-left:67.6pt;mso-height-percent:0;mso-height-relative:margin;mso-width-percent:0;mso-width-relative:margin;mso-wrap-distance-bottom:3.6pt;mso-wrap-distance-left:9pt;mso-wrap-distance-right:9pt;mso-wrap-distance-top:3.6pt;position:absolute;v-text-anchor:top;z-index:251744256" fillcolor="white" stroked="f" strokeweight="0.75pt">
                <v:textbox>
                  <w:txbxContent>
                    <w:p w:rsidR="00A941DE" w14:textId="7D4C9E58">
                      <w:r w:rsidRPr="00A941DE">
                        <w:t xml:space="preserve">This policy was written in consultation with Cancer Council Victoria’s SunSmart Program. The SunSmart Sample Sun Protection Policy </w:t>
                      </w:r>
                      <w:r w:rsidR="005548A2">
                        <w:t xml:space="preserve">and Procedure </w:t>
                      </w:r>
                      <w:r w:rsidRPr="00A941DE">
                        <w:t xml:space="preserve">was last updated in </w:t>
                      </w:r>
                      <w:r w:rsidR="005548A2">
                        <w:t>January</w:t>
                      </w:r>
                      <w:r w:rsidRPr="00A941DE" w:rsidR="005548A2">
                        <w:t xml:space="preserve"> 202</w:t>
                      </w:r>
                      <w:r w:rsidR="005548A2">
                        <w:t>2</w:t>
                      </w:r>
                      <w:r w:rsidRPr="00A941DE" w:rsidR="005548A2">
                        <w:t xml:space="preserve"> </w:t>
                      </w:r>
                      <w:r w:rsidRPr="00A941DE">
                        <w:t xml:space="preserve">and is incorporated into the ELAA policy. This policy is for Victorian Early Childhood Education and Care Services.  For more detailed information visit the SunSmart website: </w:t>
                      </w:r>
                      <w:hyperlink r:id="rId12" w:history="1">
                        <w:r w:rsidRPr="007F3466" w:rsidR="005548A2">
                          <w:rPr>
                            <w:rStyle w:val="Hyperlink"/>
                          </w:rPr>
                          <w:t>https://www.sunsmart.com.au/advice-for/schools-early-childhood</w:t>
                        </w:r>
                      </w:hyperlink>
                    </w:p>
                  </w:txbxContent>
                </v:textbox>
                <w10:wrap type="square"/>
              </v:shape>
            </w:pict>
          </mc:Fallback>
        </mc:AlternateContent>
      </w:r>
      <w:r w:rsidR="002C1B1D">
        <w:rPr>
          <w:noProof/>
        </w:rPr>
        <w:drawing>
          <wp:anchor distT="0" distB="0" distL="114300" distR="114300" simplePos="0" relativeHeight="251742208" behindDoc="0" locked="0" layoutInCell="1" allowOverlap="1" wp14:anchorId="40B7F757">
            <wp:simplePos x="0" y="0"/>
            <wp:positionH relativeFrom="column">
              <wp:posOffset>-159385</wp:posOffset>
            </wp:positionH>
            <wp:positionV relativeFrom="paragraph">
              <wp:posOffset>1320800</wp:posOffset>
            </wp:positionV>
            <wp:extent cx="939600" cy="352800"/>
            <wp:effectExtent l="0" t="0" r="0" b="9525"/>
            <wp:wrapNone/>
            <wp:docPr id="14006860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68604"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939600" cy="352800"/>
                    </a:xfrm>
                    <a:prstGeom prst="rect">
                      <a:avLst/>
                    </a:prstGeom>
                    <a:noFill/>
                  </pic:spPr>
                </pic:pic>
              </a:graphicData>
            </a:graphic>
            <wp14:sizeRelH relativeFrom="margin">
              <wp14:pctWidth>0</wp14:pctWidth>
            </wp14:sizeRelH>
            <wp14:sizeRelV relativeFrom="margin">
              <wp14:pctHeight>0</wp14:pctHeight>
            </wp14:sizeRelV>
          </wp:anchor>
        </w:drawing>
      </w:r>
      <w:r w:rsidR="002C1B1D">
        <w:rPr>
          <w:noProof/>
        </w:rPr>
        <mc:AlternateContent>
          <mc:Choice Requires="wps">
            <w:drawing>
              <wp:anchor distT="45720" distB="45720" distL="114300" distR="114300" simplePos="0" relativeHeight="251741184" behindDoc="0" locked="0" layoutInCell="1" allowOverlap="1" wp14:anchorId="6C989440">
                <wp:simplePos x="0" y="0"/>
                <wp:positionH relativeFrom="column">
                  <wp:posOffset>856615</wp:posOffset>
                </wp:positionH>
                <wp:positionV relativeFrom="paragraph">
                  <wp:posOffset>1263650</wp:posOffset>
                </wp:positionV>
                <wp:extent cx="4921250" cy="615950"/>
                <wp:effectExtent l="0" t="0" r="0" b="0"/>
                <wp:wrapSquare wrapText="bothSides"/>
                <wp:docPr id="1417780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615950"/>
                        </a:xfrm>
                        <a:prstGeom prst="rect">
                          <a:avLst/>
                        </a:prstGeom>
                        <a:solidFill>
                          <a:srgbClr val="FFFFFF"/>
                        </a:solidFill>
                        <a:ln w="9525">
                          <a:noFill/>
                          <a:miter lim="800000"/>
                          <a:headEnd/>
                          <a:tailEnd/>
                        </a:ln>
                      </wps:spPr>
                      <wps:txbx>
                        <w:txbxContent>
                          <w:p w14:paraId="54834D7F" w14:textId="77777777" w:rsidR="002C1B1D" w:rsidRDefault="00000000">
                            <w:r w:rsidRPr="002C1B1D">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47" type="#_x0000_t202" style="width:387.5pt;height:48.5pt;margin-top:99.5pt;margin-left:67.45pt;mso-height-percent:0;mso-height-relative:margin;mso-width-percent:0;mso-width-relative:margin;mso-wrap-distance-bottom:3.6pt;mso-wrap-distance-left:9pt;mso-wrap-distance-right:9pt;mso-wrap-distance-top:3.6pt;position:absolute;v-text-anchor:top;z-index:251740160" fillcolor="white" stroked="f" strokeweight="0.75pt">
                <v:textbox>
                  <w:txbxContent>
                    <w:p w:rsidR="002C1B1D" w14:textId="429E1770">
                      <w:r w:rsidRPr="002C1B1D">
                        <w:t>Working in partnership with Cancer Council Victoria, ELAA has aligned this policy to the key policies and guidelines of the Healthy Early Childhood Services Achievement Program</w:t>
                      </w:r>
                    </w:p>
                  </w:txbxContent>
                </v:textbox>
                <w10:wrap type="square"/>
              </v:shape>
            </w:pict>
          </mc:Fallback>
        </mc:AlternateContent>
      </w:r>
    </w:p>
    <w:p w14:paraId="0C183F48" w14:textId="77777777" w:rsidR="004E6BFE" w:rsidRDefault="00000000" w:rsidP="000B437B">
      <w:pPr>
        <w:pStyle w:val="PURPOSE"/>
      </w:pPr>
      <w:r>
        <w:rPr>
          <w:noProof/>
        </w:rPr>
        <w:drawing>
          <wp:anchor distT="0" distB="0" distL="114300" distR="114300" simplePos="0" relativeHeight="251743232" behindDoc="0" locked="0" layoutInCell="1" allowOverlap="1" wp14:anchorId="347C5EAD">
            <wp:simplePos x="0" y="0"/>
            <wp:positionH relativeFrom="column">
              <wp:posOffset>-202565</wp:posOffset>
            </wp:positionH>
            <wp:positionV relativeFrom="paragraph">
              <wp:posOffset>781050</wp:posOffset>
            </wp:positionV>
            <wp:extent cx="982800" cy="554400"/>
            <wp:effectExtent l="0" t="0" r="8255" b="0"/>
            <wp:wrapNone/>
            <wp:docPr id="5525019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50191"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982800" cy="554400"/>
                    </a:xfrm>
                    <a:prstGeom prst="rect">
                      <a:avLst/>
                    </a:prstGeom>
                    <a:noFill/>
                  </pic:spPr>
                </pic:pic>
              </a:graphicData>
            </a:graphic>
            <wp14:sizeRelH relativeFrom="margin">
              <wp14:pctWidth>0</wp14:pctWidth>
            </wp14:sizeRelH>
            <wp14:sizeRelV relativeFrom="margin">
              <wp14:pctHeight>0</wp14:pctHeight>
            </wp14:sizeRelV>
          </wp:anchor>
        </w:drawing>
      </w:r>
      <w:r w:rsidR="002E0291">
        <w:rPr>
          <w:noProof/>
          <w:lang w:val="en-US"/>
        </w:rPr>
        <w:drawing>
          <wp:anchor distT="0" distB="0" distL="114300" distR="114300" simplePos="0" relativeHeight="251727872" behindDoc="1" locked="1" layoutInCell="1" allowOverlap="1" wp14:anchorId="2248DD67">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157664179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641793"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Pr="002B33CE">
        <w:t>Purpose</w:t>
      </w:r>
    </w:p>
    <w:p w14:paraId="1940589E" w14:textId="77777777" w:rsidR="002C1B1D" w:rsidRDefault="00000000" w:rsidP="00AB3825">
      <w:pPr>
        <w:pStyle w:val="BODYTEXTELAA"/>
      </w:pPr>
      <w:r>
        <w:t>This policy will provide:</w:t>
      </w:r>
    </w:p>
    <w:p w14:paraId="5494665C" w14:textId="77777777" w:rsidR="002C1B1D" w:rsidRDefault="00000000" w:rsidP="00AB3825">
      <w:pPr>
        <w:pStyle w:val="BodyTextBullet1"/>
      </w:pPr>
      <w:r>
        <w:t xml:space="preserve">guidelines to ensure children, staff, volunteers and others participating in </w:t>
      </w:r>
      <w:sdt>
        <w:sdtPr>
          <w:alias w:val="Company"/>
          <w:id w:val="1673786439"/>
          <w:placeholder>
            <w:docPart w:val="2BC88A2BC5644748806F42B752EBF7C3"/>
          </w:placeholder>
          <w:dataBinding w:prefixMappings="xmlns:ns0='http://schemas.openxmlformats.org/officeDocument/2006/extended-properties' " w:xpath="/ns0:Properties[1]/ns0:Company[1]" w:storeItemID="{6668398D-A668-4E3E-A5EB-62B293D839F1}"/>
          <w:text/>
        </w:sdtPr>
        <w:sdtContent>
          <w:r>
            <w:t>Alexandra &amp; Alexandra &amp; District Kindergarten</w:t>
          </w:r>
        </w:sdtContent>
      </w:sdt>
      <w:r>
        <w:t xml:space="preserve"> programs and activities are well protected from overexposure to ultraviolet (UV) radiation from the sun</w:t>
      </w:r>
    </w:p>
    <w:p w14:paraId="5C27C3C4" w14:textId="77777777" w:rsidR="008E5F41" w:rsidRDefault="00000000" w:rsidP="00AB3825">
      <w:pPr>
        <w:pStyle w:val="BodyTextBullet1"/>
      </w:pPr>
      <w:r>
        <w:t xml:space="preserve">information for parents/guardians, staff, volunteers and children attending </w:t>
      </w:r>
      <w:sdt>
        <w:sdtPr>
          <w:alias w:val="Company"/>
          <w:id w:val="61090970"/>
          <w:placeholder>
            <w:docPart w:val="06CCA4E83E53448E8AEFCF360E1195F8"/>
          </w:placeholder>
          <w:dataBinding w:prefixMappings="xmlns:ns0='http://schemas.openxmlformats.org/officeDocument/2006/extended-properties' " w:xpath="/ns0:Properties[1]/ns0:Company[1]" w:storeItemID="{6668398D-A668-4E3E-A5EB-62B293D839F1}"/>
          <w:text/>
        </w:sdtPr>
        <w:sdtContent>
          <w:r>
            <w:t>Alexandra &amp; Alexandra &amp; District Kindergarten</w:t>
          </w:r>
        </w:sdtContent>
      </w:sdt>
      <w:r>
        <w:t xml:space="preserve"> regarding sun protection</w:t>
      </w:r>
    </w:p>
    <w:p w14:paraId="7C8E2911" w14:textId="77777777" w:rsidR="002C1B1D" w:rsidRDefault="00000000" w:rsidP="00AB3825">
      <w:pPr>
        <w:pStyle w:val="BodyTextBullet1"/>
      </w:pPr>
      <w:r>
        <w:t>guidance to the use of outdoor space</w:t>
      </w:r>
      <w:r w:rsidR="00AF14A8">
        <w:t>s including adequate shading</w:t>
      </w:r>
      <w:r w:rsidR="00FF3FE8">
        <w:t>.</w:t>
      </w:r>
    </w:p>
    <w:p w14:paraId="74CA5C78" w14:textId="77777777" w:rsidR="003D5467" w:rsidRDefault="003D5467" w:rsidP="00AB3825">
      <w:pPr>
        <w:pStyle w:val="BODYTEXTELAA"/>
      </w:pPr>
    </w:p>
    <w:p w14:paraId="124A6BFF" w14:textId="77777777" w:rsidR="00A95F87" w:rsidRDefault="00000000" w:rsidP="00716C94">
      <w:pPr>
        <w:ind w:left="1276"/>
      </w:pPr>
      <w:r>
        <w:rPr>
          <w:rFonts w:ascii="Lato" w:hAnsi="Lato" w:cs="Lato"/>
          <w:noProof/>
          <w:color w:val="000000" w:themeColor="text1"/>
          <w:szCs w:val="20"/>
        </w:rPr>
        <w:drawing>
          <wp:anchor distT="0" distB="0" distL="114300" distR="114300" simplePos="0" relativeHeight="251728896" behindDoc="1" locked="1" layoutInCell="1" allowOverlap="1" wp14:anchorId="606287FD">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161909250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092503" name="Picture 12"/>
                    <pic:cNvPicPr/>
                  </pic:nvPicPr>
                  <pic:blipFill>
                    <a:blip r:embed="rId1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1488" behindDoc="0" locked="1" layoutInCell="0" allowOverlap="1" wp14:anchorId="3F07F15E">
                <wp:simplePos x="0" y="0"/>
                <wp:positionH relativeFrom="column">
                  <wp:posOffset>821055</wp:posOffset>
                </wp:positionH>
                <wp:positionV relativeFrom="paragraph">
                  <wp:posOffset>-27305</wp:posOffset>
                </wp:positionV>
                <wp:extent cx="5709285" cy="0"/>
                <wp:effectExtent l="0" t="0" r="0" b="0"/>
                <wp:wrapNone/>
                <wp:docPr id="731766808"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48" style="flip:y;mso-height-percent:0;mso-height-relative:margin;mso-width-percent:0;mso-width-relative:margin;mso-wrap-distance-bottom:0;mso-wrap-distance-left:9pt;mso-wrap-distance-right:9pt;mso-wrap-distance-top:0;position:absolute;v-text-anchor:top;z-index:251710464" from="64.65pt,-2.15pt" to="514.2pt,-2.15pt" o:allowincell="f" fillcolor="this" stroked="t" strokecolor="#f69434" strokeweight="1.25pt">
                <v:stroke dashstyle="1 1"/>
                <w10:anchorlock/>
              </v:line>
            </w:pict>
          </mc:Fallback>
        </mc:AlternateContent>
      </w:r>
    </w:p>
    <w:p w14:paraId="4C1DC79D" w14:textId="77777777" w:rsidR="004E6BFE" w:rsidRDefault="00000000" w:rsidP="007343F6">
      <w:pPr>
        <w:pStyle w:val="PolicyStatement"/>
      </w:pPr>
      <w:r>
        <w:t xml:space="preserve">Policy </w:t>
      </w:r>
      <w:r w:rsidRPr="002B33CE">
        <w:t>Statement</w:t>
      </w:r>
    </w:p>
    <w:p w14:paraId="2D7FB1CC" w14:textId="77777777" w:rsidR="00A95F87" w:rsidRDefault="00000000" w:rsidP="007343F6">
      <w:pPr>
        <w:pStyle w:val="Heading2"/>
      </w:pPr>
      <w:r>
        <w:t>Values</w:t>
      </w:r>
    </w:p>
    <w:p w14:paraId="16D497D5" w14:textId="77777777" w:rsidR="000B437B" w:rsidRDefault="00000000" w:rsidP="00AB3825">
      <w:pPr>
        <w:pStyle w:val="BODYTEXTELAA"/>
      </w:pPr>
      <w:sdt>
        <w:sdtPr>
          <w:alias w:val="Company"/>
          <w:id w:val="644253894"/>
          <w:placeholder>
            <w:docPart w:val="4726AED76A0741C08BEFCD7786BE306D"/>
          </w:placeholder>
          <w:dataBinding w:prefixMappings="xmlns:ns0='http://schemas.openxmlformats.org/officeDocument/2006/extended-properties' " w:xpath="/ns0:Properties[1]/ns0:Company[1]" w:storeItemID="{6668398D-A668-4E3E-A5EB-62B293D839F1}"/>
          <w:text/>
        </w:sdtPr>
        <w:sdtContent>
          <w:r>
            <w:t>Alexandra &amp; Alexandra &amp; District Kindergarten</w:t>
          </w:r>
        </w:sdtContent>
      </w:sdt>
      <w:r>
        <w:t xml:space="preserve"> is committed to:</w:t>
      </w:r>
    </w:p>
    <w:p w14:paraId="74D18D1C" w14:textId="77777777" w:rsidR="000B437B" w:rsidRDefault="00000000" w:rsidP="00AB3825">
      <w:pPr>
        <w:pStyle w:val="BodyTextBullet1"/>
      </w:pPr>
      <w:r>
        <w:t>promoting sun protection strategies for children, families, staff and visitors to minimise the harmful effects of over exposure to the sun’s UV radiation</w:t>
      </w:r>
    </w:p>
    <w:p w14:paraId="261F56FF" w14:textId="77777777" w:rsidR="000B437B" w:rsidRDefault="00000000" w:rsidP="00AB3825">
      <w:pPr>
        <w:pStyle w:val="BodyTextBullet1"/>
      </w:pPr>
      <w:r>
        <w:t>ensuring that curriculum planning will minimise over exposure to the sun’s UV radiation and also promote an awareness of sun protection and sun safe strategies</w:t>
      </w:r>
    </w:p>
    <w:p w14:paraId="1B5936CD" w14:textId="77777777" w:rsidR="00A95F87" w:rsidRDefault="00000000" w:rsidP="00AB3825">
      <w:pPr>
        <w:pStyle w:val="BodyTextBullet1"/>
      </w:pPr>
      <w:r>
        <w:t>providing information to children, staff, volunteers, parents/guardians and others at the service about the harmful effects of exposure to the sun’s UV radiation.</w:t>
      </w:r>
    </w:p>
    <w:p w14:paraId="489818DC" w14:textId="77777777" w:rsidR="00A95F87" w:rsidRDefault="00000000" w:rsidP="007343F6">
      <w:pPr>
        <w:pStyle w:val="Heading2"/>
      </w:pPr>
      <w:r>
        <w:t>Scope</w:t>
      </w:r>
    </w:p>
    <w:p w14:paraId="0DFE8737" w14:textId="77777777" w:rsidR="009D1539" w:rsidRDefault="00000000" w:rsidP="00AB3825">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id w:val="1982460311"/>
          <w:placeholder>
            <w:docPart w:val="B5C839C5A8644DF4800735DBD38C3BA6"/>
          </w:placeholder>
          <w:dataBinding w:prefixMappings="xmlns:ns0='http://schemas.openxmlformats.org/officeDocument/2006/extended-properties' " w:xpath="/ns0:Properties[1]/ns0:Company[1]" w:storeItemID="{6668398D-A668-4E3E-A5EB-62B293D839F1}"/>
          <w:text/>
        </w:sdtPr>
        <w:sdtContent>
          <w:r>
            <w:t>Alexandra &amp; Alexandra &amp; District Kindergarten</w:t>
          </w:r>
        </w:sdtContent>
      </w:sdt>
      <w:r w:rsidRPr="009D1539">
        <w:t>, including during offsite excursions and activities.</w:t>
      </w:r>
    </w:p>
    <w:p w14:paraId="789613E8" w14:textId="77777777" w:rsidR="000B437B" w:rsidRDefault="00000000" w:rsidP="00AB3825">
      <w:pPr>
        <w:pStyle w:val="BODYTEXTELAA"/>
      </w:pPr>
      <w:r>
        <w:t>This policy will apply whenever the sun’s UV levels reach three or higher. Whenever this occurs a combination of sun protection measures are to be used for all outdoor activities.</w:t>
      </w:r>
    </w:p>
    <w:p w14:paraId="30869DB3" w14:textId="77777777" w:rsidR="006C2AF0" w:rsidRDefault="00000000" w:rsidP="00AB3825">
      <w:pPr>
        <w:pStyle w:val="BODYTEXTELAA"/>
      </w:pPr>
      <w:r>
        <w:t xml:space="preserve">In Victoria UV levels are usually three or higher from mid-August to the end of April. Please check the daily local sun protection times </w:t>
      </w:r>
      <w:r w:rsidRPr="00307DB7">
        <w:rPr>
          <w:rStyle w:val="RefertoSourceDefinitionsAttachmentChar"/>
        </w:rPr>
        <w:t>(refer to Definitions)</w:t>
      </w:r>
      <w:r>
        <w:t xml:space="preserve"> to be sure you are using sun protection when it is </w:t>
      </w:r>
      <w:r>
        <w:lastRenderedPageBreak/>
        <w:t>required. Active outdoor play is encouraged throughout the day all year, provided appropriate sun protection measures are used when necessary.</w:t>
      </w:r>
    </w:p>
    <w:p w14:paraId="375C9D97" w14:textId="77777777" w:rsidR="000B437B" w:rsidRDefault="000B437B" w:rsidP="00AB3825">
      <w:pPr>
        <w:pStyle w:val="BODYTEXTELAA"/>
      </w:pPr>
    </w:p>
    <w:p w14:paraId="77168138" w14:textId="77777777" w:rsidR="006540D2" w:rsidRDefault="00000000" w:rsidP="00716C94">
      <w:pPr>
        <w:ind w:left="1276"/>
      </w:pPr>
      <w:r>
        <w:rPr>
          <w:noProof/>
        </w:rPr>
        <mc:AlternateContent>
          <mc:Choice Requires="wps">
            <w:drawing>
              <wp:anchor distT="0" distB="0" distL="114300" distR="114300" simplePos="0" relativeHeight="251714560" behindDoc="0" locked="1" layoutInCell="0" allowOverlap="1" wp14:anchorId="2EC371AD">
                <wp:simplePos x="0" y="0"/>
                <wp:positionH relativeFrom="column">
                  <wp:posOffset>821055</wp:posOffset>
                </wp:positionH>
                <wp:positionV relativeFrom="paragraph">
                  <wp:posOffset>-33655</wp:posOffset>
                </wp:positionV>
                <wp:extent cx="5709285" cy="0"/>
                <wp:effectExtent l="0" t="0" r="0" b="0"/>
                <wp:wrapNone/>
                <wp:docPr id="892722431"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49" style="flip:y;mso-height-percent:0;mso-height-relative:margin;mso-width-percent:0;mso-width-relative:margin;mso-wrap-distance-bottom:0;mso-wrap-distance-left:9pt;mso-wrap-distance-right:9pt;mso-wrap-distance-top:0;position:absolute;v-text-anchor:top;z-index:251713536" from="64.65pt,-2.65pt" to="514.2pt,-2.65pt" o:allowincell="f" fillcolor="this" stroked="t" strokecolor="#f69434" strokeweight="1.25pt">
                <v:stroke dashstyle="1 1"/>
                <w10:anchorlock/>
              </v:line>
            </w:pict>
          </mc:Fallback>
        </mc:AlternateContent>
      </w:r>
    </w:p>
    <w:tbl>
      <w:tblPr>
        <w:tblStyle w:val="TableGrid10"/>
        <w:tblpPr w:leftFromText="180" w:rightFromText="180" w:vertAnchor="text" w:horzAnchor="page" w:tblpX="2139" w:tblpY="69"/>
        <w:tblW w:w="9068" w:type="dxa"/>
        <w:tblLayout w:type="fixed"/>
        <w:tblLook w:val="04A0" w:firstRow="1" w:lastRow="0" w:firstColumn="1" w:lastColumn="0" w:noHBand="0" w:noVBand="1"/>
      </w:tblPr>
      <w:tblGrid>
        <w:gridCol w:w="5382"/>
        <w:gridCol w:w="731"/>
        <w:gridCol w:w="785"/>
        <w:gridCol w:w="752"/>
        <w:gridCol w:w="709"/>
        <w:gridCol w:w="709"/>
      </w:tblGrid>
      <w:tr w:rsidR="006E7B8D" w14:paraId="07D3A132" w14:textId="77777777" w:rsidTr="006E7B8D">
        <w:trPr>
          <w:cnfStyle w:val="100000000000" w:firstRow="1" w:lastRow="0" w:firstColumn="0" w:lastColumn="0" w:oddVBand="0" w:evenVBand="0" w:oddHBand="0" w:evenHBand="0" w:firstRowFirstColumn="0" w:firstRowLastColumn="0" w:lastRowFirstColumn="0" w:lastRowLastColumn="0"/>
          <w:cantSplit/>
          <w:trHeight w:val="3011"/>
        </w:trPr>
        <w:tc>
          <w:tcPr>
            <w:tcW w:w="5382" w:type="dxa"/>
            <w:vAlign w:val="center"/>
            <w:hideMark/>
          </w:tcPr>
          <w:p w14:paraId="3568399B" w14:textId="77777777" w:rsidR="005376E1" w:rsidRPr="00DA50F1" w:rsidRDefault="00000000" w:rsidP="00A1428B">
            <w:pPr>
              <w:pStyle w:val="Responsibilities"/>
              <w:framePr w:hSpace="0" w:wrap="auto" w:vAnchor="margin" w:hAnchor="text" w:xAlign="left" w:yAlign="inline"/>
            </w:pPr>
            <w:r w:rsidRPr="00DA50F1">
              <w:t>Responsibilities</w:t>
            </w:r>
          </w:p>
        </w:tc>
        <w:tc>
          <w:tcPr>
            <w:tcW w:w="731" w:type="dxa"/>
            <w:shd w:val="clear" w:color="auto" w:fill="FBFDE9"/>
            <w:textDirection w:val="tbRl"/>
            <w:hideMark/>
          </w:tcPr>
          <w:p w14:paraId="7A76B750" w14:textId="77777777" w:rsidR="005376E1" w:rsidRDefault="00000000" w:rsidP="00AB3825">
            <w:pPr>
              <w:pStyle w:val="GreenTableHeadings"/>
              <w:framePr w:hSpace="0" w:wrap="auto" w:vAnchor="margin" w:hAnchor="text" w:xAlign="left" w:yAlign="inline"/>
            </w:pPr>
            <w:bookmarkStart w:id="0" w:name="_Hlk70089029_0"/>
            <w:r>
              <w:t>Approved provider and persons with management or control</w:t>
            </w:r>
            <w:bookmarkEnd w:id="0"/>
          </w:p>
        </w:tc>
        <w:tc>
          <w:tcPr>
            <w:tcW w:w="785" w:type="dxa"/>
            <w:shd w:val="clear" w:color="auto" w:fill="F3F9BF"/>
            <w:textDirection w:val="tbRl"/>
            <w:hideMark/>
          </w:tcPr>
          <w:p w14:paraId="37636742" w14:textId="77777777" w:rsidR="005376E1" w:rsidRDefault="00000000" w:rsidP="00AB3825">
            <w:pPr>
              <w:pStyle w:val="GreenTableHeadings"/>
              <w:framePr w:hSpace="0" w:wrap="auto" w:vAnchor="margin" w:hAnchor="text" w:xAlign="left" w:yAlign="inline"/>
            </w:pPr>
            <w:bookmarkStart w:id="1" w:name="_Hlk70088991_0"/>
            <w:r>
              <w:t>Nominated supervisor and persons in day-to-day charge</w:t>
            </w:r>
            <w:bookmarkEnd w:id="1"/>
          </w:p>
        </w:tc>
        <w:tc>
          <w:tcPr>
            <w:tcW w:w="752" w:type="dxa"/>
            <w:shd w:val="clear" w:color="auto" w:fill="ECF593"/>
            <w:textDirection w:val="tbRl"/>
            <w:hideMark/>
          </w:tcPr>
          <w:p w14:paraId="7B7D17BB" w14:textId="77777777" w:rsidR="005376E1" w:rsidRDefault="00000000" w:rsidP="00AB3825">
            <w:pPr>
              <w:pStyle w:val="GreenTableHeadings"/>
              <w:framePr w:hSpace="0" w:wrap="auto" w:vAnchor="margin" w:hAnchor="text" w:xAlign="left" w:yAlign="inline"/>
            </w:pPr>
            <w:bookmarkStart w:id="2" w:name="_Hlk70088959_0"/>
            <w:r>
              <w:t>Early childhood teacher, educators and all other staff</w:t>
            </w:r>
            <w:bookmarkEnd w:id="2"/>
          </w:p>
        </w:tc>
        <w:tc>
          <w:tcPr>
            <w:tcW w:w="709" w:type="dxa"/>
            <w:shd w:val="clear" w:color="auto" w:fill="E6F272"/>
            <w:textDirection w:val="tbRl"/>
            <w:hideMark/>
          </w:tcPr>
          <w:p w14:paraId="09044916" w14:textId="77777777" w:rsidR="005376E1" w:rsidRDefault="00000000" w:rsidP="00AB3825">
            <w:pPr>
              <w:pStyle w:val="GreenTableHeadings"/>
              <w:framePr w:hSpace="0" w:wrap="auto" w:vAnchor="margin" w:hAnchor="text" w:xAlign="left" w:yAlign="inline"/>
            </w:pPr>
            <w:bookmarkStart w:id="3" w:name="_Hlk70088931_0"/>
            <w:r>
              <w:t>Parents/guardians</w:t>
            </w:r>
            <w:bookmarkEnd w:id="3"/>
          </w:p>
        </w:tc>
        <w:tc>
          <w:tcPr>
            <w:tcW w:w="709" w:type="dxa"/>
            <w:shd w:val="clear" w:color="auto" w:fill="DFEE4C"/>
            <w:textDirection w:val="tbRl"/>
            <w:hideMark/>
          </w:tcPr>
          <w:p w14:paraId="0474970E" w14:textId="77777777" w:rsidR="005376E1" w:rsidRDefault="00000000" w:rsidP="00AB3825">
            <w:pPr>
              <w:pStyle w:val="GreenTableHeadings"/>
              <w:framePr w:hSpace="0" w:wrap="auto" w:vAnchor="margin" w:hAnchor="text" w:xAlign="left" w:yAlign="inline"/>
            </w:pPr>
            <w:bookmarkStart w:id="4" w:name="_Hlk70088905_0"/>
            <w:r>
              <w:t>Contractors, volunteers and students</w:t>
            </w:r>
            <w:bookmarkEnd w:id="4"/>
          </w:p>
        </w:tc>
      </w:tr>
      <w:tr w:rsidR="006E7B8D" w14:paraId="74C7443A" w14:textId="77777777" w:rsidTr="006E7B8D">
        <w:tc>
          <w:tcPr>
            <w:tcW w:w="9068" w:type="dxa"/>
            <w:gridSpan w:val="6"/>
            <w:tcBorders>
              <w:top w:val="single" w:sz="4" w:space="0" w:color="B6BD37"/>
              <w:left w:val="single" w:sz="4" w:space="0" w:color="B6BD37"/>
              <w:bottom w:val="single" w:sz="4" w:space="0" w:color="B6BD37"/>
              <w:right w:val="single" w:sz="4" w:space="0" w:color="B6BD37"/>
            </w:tcBorders>
          </w:tcPr>
          <w:p w14:paraId="5CDBBBFA" w14:textId="77777777" w:rsidR="00A1428B" w:rsidRPr="004B768D" w:rsidRDefault="00000000">
            <w:pPr>
              <w:jc w:val="center"/>
            </w:pPr>
            <w:r>
              <w:rPr>
                <w:rFonts w:ascii="Abadi" w:hAnsi="Abadi"/>
              </w:rPr>
              <w:t>R</w:t>
            </w:r>
            <w:r>
              <w:t xml:space="preserve"> </w:t>
            </w:r>
            <w:r w:rsidRPr="00A1428B">
              <w:t>indicates legislation requirement</w:t>
            </w:r>
            <w:r>
              <w:t xml:space="preserve">, and should not be deleted </w:t>
            </w:r>
          </w:p>
        </w:tc>
      </w:tr>
      <w:tr w:rsidR="006E7B8D" w14:paraId="69D66E60" w14:textId="77777777" w:rsidTr="006E7B8D">
        <w:tc>
          <w:tcPr>
            <w:tcW w:w="5382" w:type="dxa"/>
            <w:tcBorders>
              <w:top w:val="single" w:sz="4" w:space="0" w:color="B6BD37"/>
              <w:left w:val="single" w:sz="4" w:space="0" w:color="B6BD37"/>
              <w:bottom w:val="single" w:sz="4" w:space="0" w:color="B6BD37"/>
              <w:right w:val="single" w:sz="4" w:space="0" w:color="B6BD37"/>
            </w:tcBorders>
            <w:hideMark/>
          </w:tcPr>
          <w:p w14:paraId="1B91602E" w14:textId="77777777" w:rsidR="005376E1" w:rsidRDefault="00000000" w:rsidP="00DA50F1">
            <w:r>
              <w:t>M</w:t>
            </w:r>
            <w:r w:rsidRPr="00F57CFD">
              <w:t>eeting the standards and requirements of the SunSmart early childhood program</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2388F9" w14:textId="77777777" w:rsidR="005376E1" w:rsidRPr="00777AEE" w:rsidRDefault="00000000" w:rsidP="00777AEE">
            <w:pPr>
              <w:jc w:val="center"/>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4A7E23" w14:textId="77777777" w:rsidR="005376E1" w:rsidRPr="004B768D" w:rsidRDefault="00000000" w:rsidP="00777AEE">
            <w:pPr>
              <w:jc w:val="center"/>
            </w:pPr>
            <w:r w:rsidRPr="004B768D">
              <w:rPr>
                <w:rFonts w:ascii="Symbol" w:hAnsi="Symbol"/>
              </w:rPr>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D60212" w14:textId="77777777" w:rsidR="005376E1" w:rsidRPr="004B768D" w:rsidRDefault="005376E1"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1A4208" w14:textId="77777777" w:rsidR="005376E1" w:rsidRPr="004B768D" w:rsidRDefault="005376E1"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64106A" w14:textId="77777777" w:rsidR="005376E1" w:rsidRPr="004B768D" w:rsidRDefault="005376E1" w:rsidP="00777AEE">
            <w:pPr>
              <w:jc w:val="center"/>
            </w:pPr>
          </w:p>
        </w:tc>
      </w:tr>
      <w:tr w:rsidR="006E7B8D" w14:paraId="62DAF677" w14:textId="77777777" w:rsidTr="006E7B8D">
        <w:tc>
          <w:tcPr>
            <w:tcW w:w="5382" w:type="dxa"/>
            <w:tcBorders>
              <w:top w:val="single" w:sz="4" w:space="0" w:color="B6BD37"/>
              <w:left w:val="single" w:sz="4" w:space="0" w:color="B6BD37"/>
              <w:bottom w:val="single" w:sz="4" w:space="0" w:color="B6BD37"/>
              <w:right w:val="single" w:sz="4" w:space="0" w:color="B6BD37"/>
            </w:tcBorders>
          </w:tcPr>
          <w:p w14:paraId="625537BC" w14:textId="77777777" w:rsidR="006757A4" w:rsidRDefault="00000000" w:rsidP="00777AEE">
            <w:r>
              <w:t>E</w:t>
            </w:r>
            <w:r w:rsidRPr="00F57CFD">
              <w:t xml:space="preserve">nsuring that this policy is up to date with current SunSmart recommendations: </w:t>
            </w:r>
            <w:hyperlink r:id="rId17" w:history="1">
              <w:r w:rsidRPr="004B768D">
                <w:rPr>
                  <w:rStyle w:val="Hyperlink"/>
                </w:rPr>
                <w:t>www.sunsmart.com.au</w:t>
              </w:r>
            </w:hyperlink>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47FF7C" w14:textId="77777777" w:rsidR="006757A4" w:rsidRPr="00777AEE" w:rsidRDefault="00000000" w:rsidP="00777AEE">
            <w:pPr>
              <w:jc w:val="center"/>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21303C" w14:textId="77777777" w:rsidR="006757A4" w:rsidRPr="004B768D" w:rsidRDefault="00000000" w:rsidP="00777AEE">
            <w:pPr>
              <w:jc w:val="center"/>
            </w:pPr>
            <w:r w:rsidRPr="004B768D">
              <w:rPr>
                <w:rFonts w:ascii="Symbol" w:hAnsi="Symbol"/>
              </w:rPr>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442EC3" w14:textId="77777777" w:rsidR="006757A4" w:rsidRPr="004B768D" w:rsidRDefault="006757A4"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C2B4D3" w14:textId="77777777" w:rsidR="006757A4" w:rsidRPr="004B768D" w:rsidRDefault="006757A4" w:rsidP="00777AEE">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99FCF27" w14:textId="77777777" w:rsidR="006757A4" w:rsidRPr="004B768D" w:rsidRDefault="006757A4" w:rsidP="00777AEE">
            <w:pPr>
              <w:jc w:val="center"/>
            </w:pPr>
          </w:p>
        </w:tc>
      </w:tr>
      <w:tr w:rsidR="006E7B8D" w14:paraId="26D4F7A8" w14:textId="77777777" w:rsidTr="006E7B8D">
        <w:tc>
          <w:tcPr>
            <w:tcW w:w="5382" w:type="dxa"/>
            <w:tcBorders>
              <w:top w:val="single" w:sz="4" w:space="0" w:color="B6BD37"/>
              <w:left w:val="single" w:sz="4" w:space="0" w:color="B6BD37"/>
              <w:bottom w:val="single" w:sz="4" w:space="0" w:color="B6BD37"/>
              <w:right w:val="single" w:sz="4" w:space="0" w:color="B6BD37"/>
            </w:tcBorders>
          </w:tcPr>
          <w:p w14:paraId="052E1145" w14:textId="77777777" w:rsidR="006757A4" w:rsidRDefault="00000000" w:rsidP="00777AEE">
            <w:r>
              <w:t>E</w:t>
            </w:r>
            <w:r w:rsidRPr="00F57CFD">
              <w:t xml:space="preserve">nsuring parents/guardians are informed about </w:t>
            </w:r>
            <w:r w:rsidR="005548A2">
              <w:t xml:space="preserve">and agree to support </w:t>
            </w:r>
            <w:r w:rsidRPr="00F57CFD">
              <w:t xml:space="preserve">the </w:t>
            </w:r>
            <w:r w:rsidRPr="00307DB7">
              <w:rPr>
                <w:rStyle w:val="PolicyNameChar"/>
              </w:rPr>
              <w:t>Sun Protection Policy</w:t>
            </w:r>
            <w:r w:rsidRPr="00F57CFD">
              <w:t xml:space="preserve"> on enrolment, including the need to provide an appropriate sunhat and clothing for sun protection </w:t>
            </w:r>
            <w:r w:rsidRPr="00307DB7">
              <w:rPr>
                <w:rStyle w:val="RefertoSourceDefinitionsAttachmentChar"/>
              </w:rPr>
              <w:t>(refer to Definitions)</w:t>
            </w:r>
            <w:r w:rsidRPr="00F57CFD">
              <w:t xml:space="preserve"> for their child when attending the service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35935F8" w14:textId="77777777" w:rsidR="006757A4" w:rsidRPr="00777AEE" w:rsidRDefault="00000000" w:rsidP="00777AEE">
            <w:pPr>
              <w:pStyle w:val="Ticks"/>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7843E3" w14:textId="77777777" w:rsidR="006757A4" w:rsidRPr="004B768D" w:rsidRDefault="00000000" w:rsidP="00777AEE">
            <w:pPr>
              <w:pStyle w:val="Ticks"/>
            </w:pPr>
            <w:r w:rsidRPr="004B768D">
              <w:rPr>
                <w:rFonts w:ascii="Symbol" w:hAnsi="Symbol"/>
              </w:rPr>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D1184F" w14:textId="77777777" w:rsidR="006757A4" w:rsidRPr="004B768D" w:rsidRDefault="00000000" w:rsidP="00777AEE">
            <w:pPr>
              <w:pStyle w:val="Ticks"/>
            </w:pPr>
            <w:r w:rsidRPr="004B768D">
              <w:rPr>
                <w:rFonts w:ascii="Symbol" w:hAnsi="Symbol"/>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9E550F" w14:textId="77777777"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31E96E" w14:textId="77777777" w:rsidR="006757A4" w:rsidRPr="004B768D" w:rsidRDefault="006757A4" w:rsidP="00777AEE">
            <w:pPr>
              <w:pStyle w:val="Ticks"/>
            </w:pPr>
          </w:p>
        </w:tc>
      </w:tr>
      <w:tr w:rsidR="006E7B8D" w14:paraId="2DBBA474" w14:textId="77777777" w:rsidTr="006E7B8D">
        <w:tc>
          <w:tcPr>
            <w:tcW w:w="5382" w:type="dxa"/>
            <w:tcBorders>
              <w:top w:val="single" w:sz="4" w:space="0" w:color="B6BD37"/>
              <w:left w:val="single" w:sz="4" w:space="0" w:color="B6BD37"/>
              <w:bottom w:val="single" w:sz="4" w:space="0" w:color="B6BD37"/>
              <w:right w:val="single" w:sz="4" w:space="0" w:color="B6BD37"/>
            </w:tcBorders>
          </w:tcPr>
          <w:p w14:paraId="532DA193" w14:textId="77777777" w:rsidR="006757A4" w:rsidRDefault="00000000" w:rsidP="00777AEE">
            <w:r>
              <w:t>A</w:t>
            </w:r>
            <w:r w:rsidRPr="00690923">
              <w:t xml:space="preserve">pplying sunscreen </w:t>
            </w:r>
            <w:r w:rsidR="005548A2" w:rsidRPr="00307DB7">
              <w:rPr>
                <w:rStyle w:val="RefertoSourceDefinitionsAttachmentChar"/>
              </w:rPr>
              <w:t>(refer to Definitions)</w:t>
            </w:r>
            <w:r w:rsidR="005548A2" w:rsidRPr="00F57CFD">
              <w:t xml:space="preserve"> </w:t>
            </w:r>
            <w:r w:rsidRPr="00690923">
              <w:t>to their child before the commencement of each session during the times specified in the Scope of this policy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9C716D" w14:textId="77777777"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B82117" w14:textId="77777777" w:rsidR="006757A4" w:rsidRPr="004B768D" w:rsidRDefault="006757A4" w:rsidP="00777AEE">
            <w:pPr>
              <w:pStyle w:val="Ticks"/>
            </w:pP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DA3590" w14:textId="77777777"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45B6B8" w14:textId="77777777" w:rsidR="006757A4" w:rsidRPr="004B768D" w:rsidRDefault="00000000" w:rsidP="00777AEE">
            <w:pPr>
              <w:pStyle w:val="Ticks"/>
            </w:pPr>
            <w:r w:rsidRPr="004B768D">
              <w:rPr>
                <w:rFonts w:ascii="Symbol" w:hAnsi="Symbol"/>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7F8FC6" w14:textId="77777777" w:rsidR="006757A4" w:rsidRPr="004B768D" w:rsidRDefault="006757A4" w:rsidP="00777AEE">
            <w:pPr>
              <w:pStyle w:val="Ticks"/>
            </w:pPr>
          </w:p>
        </w:tc>
      </w:tr>
      <w:tr w:rsidR="006E7B8D" w14:paraId="4AF50EEA" w14:textId="77777777" w:rsidTr="006E7B8D">
        <w:tc>
          <w:tcPr>
            <w:tcW w:w="5382" w:type="dxa"/>
            <w:tcBorders>
              <w:top w:val="single" w:sz="4" w:space="0" w:color="B6BD37"/>
              <w:left w:val="single" w:sz="4" w:space="0" w:color="B6BD37"/>
              <w:bottom w:val="single" w:sz="4" w:space="0" w:color="B6BD37"/>
              <w:right w:val="single" w:sz="4" w:space="0" w:color="B6BD37"/>
            </w:tcBorders>
          </w:tcPr>
          <w:p w14:paraId="12A0C3FF" w14:textId="77777777" w:rsidR="006757A4" w:rsidRDefault="00000000" w:rsidP="00777AEE">
            <w:r>
              <w:t>P</w:t>
            </w:r>
            <w:r w:rsidRPr="00690923">
              <w:t>roviding, at their own expense, an alternative sunscreen to be left at the service if their child has a particular sensitivity to the sunscreen provided by the service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8BB68C" w14:textId="77777777"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E6F971" w14:textId="77777777" w:rsidR="006757A4" w:rsidRPr="004B768D" w:rsidRDefault="006757A4" w:rsidP="00777AEE">
            <w:pPr>
              <w:pStyle w:val="Ticks"/>
            </w:pP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FC430F" w14:textId="77777777"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A57C93" w14:textId="77777777" w:rsidR="006757A4" w:rsidRPr="004B768D" w:rsidRDefault="00000000" w:rsidP="00777AEE">
            <w:pPr>
              <w:pStyle w:val="Ticks"/>
            </w:pPr>
            <w:r w:rsidRPr="004B768D">
              <w:rPr>
                <w:rFonts w:ascii="Symbol" w:hAnsi="Symbol"/>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A9036C" w14:textId="77777777" w:rsidR="006757A4" w:rsidRPr="004B768D" w:rsidRDefault="006757A4" w:rsidP="00777AEE">
            <w:pPr>
              <w:pStyle w:val="Ticks"/>
            </w:pPr>
          </w:p>
        </w:tc>
      </w:tr>
      <w:tr w:rsidR="006E7B8D" w14:paraId="146BFC94" w14:textId="77777777" w:rsidTr="006E7B8D">
        <w:tc>
          <w:tcPr>
            <w:tcW w:w="5382" w:type="dxa"/>
            <w:tcBorders>
              <w:top w:val="single" w:sz="4" w:space="0" w:color="B6BD37"/>
              <w:left w:val="single" w:sz="4" w:space="0" w:color="B6BD37"/>
              <w:bottom w:val="single" w:sz="4" w:space="0" w:color="B6BD37"/>
              <w:right w:val="single" w:sz="4" w:space="0" w:color="B6BD37"/>
            </w:tcBorders>
          </w:tcPr>
          <w:p w14:paraId="364A0831" w14:textId="77777777" w:rsidR="006757A4" w:rsidRDefault="00000000" w:rsidP="00777AEE">
            <w:r>
              <w:t>P</w:t>
            </w:r>
            <w:r w:rsidRPr="00F57CFD">
              <w:t>roviding a supply of sunscreen for use on all persons to whom this policy applies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2909D4" w14:textId="77777777" w:rsidR="006757A4" w:rsidRPr="00777AEE" w:rsidRDefault="00000000" w:rsidP="00777AEE">
            <w:pPr>
              <w:pStyle w:val="Ticks"/>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6AF58A" w14:textId="77777777" w:rsidR="006757A4" w:rsidRPr="004B768D" w:rsidRDefault="00000000" w:rsidP="00777AEE">
            <w:pPr>
              <w:pStyle w:val="Ticks"/>
            </w:pPr>
            <w:r w:rsidRPr="004B768D">
              <w:rPr>
                <w:rFonts w:ascii="Symbol" w:hAnsi="Symbol"/>
              </w:rPr>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5A7BB5" w14:textId="77777777"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48C106" w14:textId="77777777"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21B6BB" w14:textId="77777777" w:rsidR="006757A4" w:rsidRPr="004B768D" w:rsidRDefault="006757A4" w:rsidP="00777AEE">
            <w:pPr>
              <w:pStyle w:val="Ticks"/>
            </w:pPr>
          </w:p>
        </w:tc>
      </w:tr>
      <w:tr w:rsidR="006E7B8D" w14:paraId="42215558" w14:textId="77777777" w:rsidTr="006E7B8D">
        <w:tc>
          <w:tcPr>
            <w:tcW w:w="5382" w:type="dxa"/>
            <w:tcBorders>
              <w:top w:val="single" w:sz="4" w:space="0" w:color="B6BD37"/>
              <w:left w:val="single" w:sz="4" w:space="0" w:color="B6BD37"/>
              <w:bottom w:val="single" w:sz="4" w:space="0" w:color="B6BD37"/>
              <w:right w:val="single" w:sz="4" w:space="0" w:color="B6BD37"/>
            </w:tcBorders>
          </w:tcPr>
          <w:p w14:paraId="0DC568AD" w14:textId="77777777" w:rsidR="006757A4" w:rsidRDefault="00000000" w:rsidP="00777AEE">
            <w:r>
              <w:t xml:space="preserve">Obtaining </w:t>
            </w:r>
            <w:r w:rsidRPr="00F57CFD">
              <w:t xml:space="preserve">parents/guardians provide an authority for staff to apply sunscreen prior to their child commencing at the service </w:t>
            </w:r>
            <w:r w:rsidRPr="00307DB7">
              <w:rPr>
                <w:rStyle w:val="RefertoSourceDefinitionsAttachmentChar"/>
              </w:rPr>
              <w:t>(refer to Attachment 1)</w:t>
            </w:r>
            <w:r w:rsidRPr="00F57CFD">
              <w:t xml:space="preserve"> and that this is stored with each child’s enrolment record </w:t>
            </w:r>
            <w:r w:rsidRPr="00307DB7">
              <w:rPr>
                <w:rStyle w:val="RefertoSourceDefinitionsAttachmentChar"/>
              </w:rPr>
              <w:t>(refer to Definitions)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4D5D15" w14:textId="77777777" w:rsidR="006757A4" w:rsidRPr="00777AEE" w:rsidRDefault="00000000" w:rsidP="00777AEE">
            <w:pPr>
              <w:pStyle w:val="Ticks"/>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F8DD39" w14:textId="77777777" w:rsidR="006757A4" w:rsidRPr="004B768D" w:rsidRDefault="00000000" w:rsidP="00777AEE">
            <w:pPr>
              <w:pStyle w:val="Ticks"/>
            </w:pPr>
            <w:r w:rsidRPr="004B768D">
              <w:rPr>
                <w:rFonts w:ascii="Symbol" w:hAnsi="Symbol"/>
              </w:rPr>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14BB172" w14:textId="77777777" w:rsidR="006757A4" w:rsidRPr="004B768D" w:rsidRDefault="00000000" w:rsidP="00777AEE">
            <w:pPr>
              <w:pStyle w:val="Ticks"/>
            </w:pPr>
            <w:r w:rsidRPr="004B768D">
              <w:rPr>
                <w:rFonts w:ascii="Symbol" w:hAnsi="Symbol"/>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E31ECE" w14:textId="77777777"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721AE1C" w14:textId="77777777" w:rsidR="006757A4" w:rsidRPr="004B768D" w:rsidRDefault="006757A4" w:rsidP="00777AEE">
            <w:pPr>
              <w:pStyle w:val="Ticks"/>
            </w:pPr>
          </w:p>
        </w:tc>
      </w:tr>
      <w:tr w:rsidR="006E7B8D" w14:paraId="1A9C34B5" w14:textId="77777777" w:rsidTr="006E7B8D">
        <w:tc>
          <w:tcPr>
            <w:tcW w:w="5382" w:type="dxa"/>
            <w:tcBorders>
              <w:top w:val="single" w:sz="4" w:space="0" w:color="B6BD37"/>
              <w:left w:val="single" w:sz="4" w:space="0" w:color="B6BD37"/>
              <w:bottom w:val="single" w:sz="4" w:space="0" w:color="B6BD37"/>
              <w:right w:val="single" w:sz="4" w:space="0" w:color="B6BD37"/>
            </w:tcBorders>
          </w:tcPr>
          <w:p w14:paraId="13D3DD66" w14:textId="77777777" w:rsidR="006757A4" w:rsidRDefault="00000000" w:rsidP="00777AEE">
            <w:r>
              <w:t>A</w:t>
            </w:r>
            <w:r w:rsidRPr="009F27B0">
              <w:t xml:space="preserve">pplying sunscreen </w:t>
            </w:r>
            <w:r w:rsidRPr="00307DB7">
              <w:rPr>
                <w:rStyle w:val="RefertoSourceDefinitionsAttachmentChar"/>
              </w:rPr>
              <w:t>(refer to Definitions)</w:t>
            </w:r>
            <w:r w:rsidRPr="009F27B0">
              <w:t xml:space="preserve"> to children’s exposed skin – except in cases where parents/guardians have not given authority. Where possible this should be done 20 minutes before going outdoors. Children, where appropriate, will be encouraged to apply sunscreen with the assistance of an educator (sunscreen is to be reapplied every two hours)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E15005" w14:textId="77777777"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C7B1F8" w14:textId="77777777" w:rsidR="006757A4" w:rsidRPr="004B768D" w:rsidRDefault="00000000" w:rsidP="00777AEE">
            <w:pPr>
              <w:pStyle w:val="Ticks"/>
            </w:pPr>
            <w:r w:rsidRPr="004B768D">
              <w:rPr>
                <w:rFonts w:ascii="Symbol" w:hAnsi="Symbol"/>
              </w:rPr>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037559" w14:textId="77777777" w:rsidR="006757A4" w:rsidRPr="004B768D" w:rsidRDefault="00000000" w:rsidP="00777AEE">
            <w:pPr>
              <w:pStyle w:val="Ticks"/>
            </w:pPr>
            <w:r w:rsidRPr="004B768D">
              <w:rPr>
                <w:rFonts w:ascii="Symbol" w:hAnsi="Symbol"/>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B9B3B9" w14:textId="77777777"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1307242" w14:textId="77777777" w:rsidR="006757A4" w:rsidRPr="004B768D" w:rsidRDefault="00000000" w:rsidP="00777AEE">
            <w:pPr>
              <w:pStyle w:val="Ticks"/>
            </w:pPr>
            <w:r w:rsidRPr="004B768D">
              <w:rPr>
                <w:rFonts w:ascii="Symbol" w:hAnsi="Symbol"/>
              </w:rPr>
              <w:sym w:font="Symbol" w:char="F0D6"/>
            </w:r>
          </w:p>
        </w:tc>
      </w:tr>
      <w:tr w:rsidR="006E7B8D" w14:paraId="0FB1F6B2" w14:textId="77777777" w:rsidTr="006E7B8D">
        <w:tc>
          <w:tcPr>
            <w:tcW w:w="5382" w:type="dxa"/>
            <w:tcBorders>
              <w:top w:val="single" w:sz="4" w:space="0" w:color="B6BD37"/>
              <w:left w:val="single" w:sz="4" w:space="0" w:color="B6BD37"/>
              <w:bottom w:val="single" w:sz="4" w:space="0" w:color="B6BD37"/>
              <w:right w:val="single" w:sz="4" w:space="0" w:color="B6BD37"/>
            </w:tcBorders>
          </w:tcPr>
          <w:p w14:paraId="759EB85A" w14:textId="77777777" w:rsidR="006757A4" w:rsidRDefault="00000000" w:rsidP="00777AEE">
            <w:r>
              <w:t>S</w:t>
            </w:r>
            <w:r w:rsidRPr="009F27B0">
              <w:t>toring sunscreen in a cool place and monitoring the expiry date – including for sunscreen supplied by parents/guardians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13422A" w14:textId="77777777"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DE2DA2" w14:textId="77777777" w:rsidR="006757A4" w:rsidRPr="004B768D" w:rsidRDefault="00000000" w:rsidP="00777AEE">
            <w:pPr>
              <w:pStyle w:val="Ticks"/>
            </w:pPr>
            <w:r w:rsidRPr="004B768D">
              <w:rPr>
                <w:rFonts w:ascii="Symbol" w:hAnsi="Symbol"/>
              </w:rPr>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897AAB" w14:textId="77777777" w:rsidR="006757A4" w:rsidRPr="004B768D" w:rsidRDefault="00000000" w:rsidP="00777AEE">
            <w:pPr>
              <w:pStyle w:val="Ticks"/>
            </w:pPr>
            <w:r w:rsidRPr="004B768D">
              <w:rPr>
                <w:rFonts w:ascii="Symbol" w:hAnsi="Symbol"/>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33AB4A" w14:textId="77777777"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3F266E" w14:textId="77777777" w:rsidR="006757A4" w:rsidRPr="004B768D" w:rsidRDefault="00000000" w:rsidP="00777AEE">
            <w:pPr>
              <w:pStyle w:val="Ticks"/>
            </w:pPr>
            <w:r w:rsidRPr="004B768D">
              <w:rPr>
                <w:rFonts w:ascii="Symbol" w:hAnsi="Symbol"/>
              </w:rPr>
              <w:sym w:font="Symbol" w:char="F0D6"/>
            </w:r>
          </w:p>
        </w:tc>
      </w:tr>
      <w:tr w:rsidR="006E7B8D" w14:paraId="553CBC83" w14:textId="77777777" w:rsidTr="006E7B8D">
        <w:tc>
          <w:tcPr>
            <w:tcW w:w="5382" w:type="dxa"/>
            <w:tcBorders>
              <w:top w:val="single" w:sz="4" w:space="0" w:color="B6BD37"/>
              <w:left w:val="single" w:sz="4" w:space="0" w:color="B6BD37"/>
              <w:bottom w:val="single" w:sz="4" w:space="0" w:color="B6BD37"/>
              <w:right w:val="single" w:sz="4" w:space="0" w:color="B6BD37"/>
            </w:tcBorders>
          </w:tcPr>
          <w:p w14:paraId="3951CF00" w14:textId="77777777" w:rsidR="006757A4" w:rsidRDefault="00000000" w:rsidP="00777AEE">
            <w:r>
              <w:t>E</w:t>
            </w:r>
            <w:r w:rsidRPr="00F81D94">
              <w:t xml:space="preserve">nsuring each child, and any other participant at the service, wears an appropriate sunhat, clothing for sun protection and </w:t>
            </w:r>
            <w:r w:rsidRPr="00F81D94">
              <w:lastRenderedPageBreak/>
              <w:t>sunscreen for all outdoor activities during the times specified in the Scope of this policy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7EFFA8" w14:textId="77777777" w:rsidR="006757A4" w:rsidRPr="004B768D" w:rsidRDefault="00000000" w:rsidP="00777AEE">
            <w:pPr>
              <w:pStyle w:val="Ticks"/>
            </w:pPr>
            <w:r w:rsidRPr="004B768D">
              <w:rPr>
                <w:rFonts w:ascii="Symbol" w:hAnsi="Symbol"/>
              </w:rPr>
              <w:lastRenderedPageBreak/>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227C8A" w14:textId="77777777" w:rsidR="006757A4" w:rsidRPr="004B768D" w:rsidRDefault="00000000" w:rsidP="00777AEE">
            <w:pPr>
              <w:pStyle w:val="Ticks"/>
            </w:pPr>
            <w:r w:rsidRPr="004B768D">
              <w:rPr>
                <w:rFonts w:ascii="Symbol" w:hAnsi="Symbol"/>
              </w:rPr>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108FEE" w14:textId="77777777" w:rsidR="006757A4" w:rsidRPr="004B768D" w:rsidRDefault="00000000" w:rsidP="00777AEE">
            <w:pPr>
              <w:pStyle w:val="Ticks"/>
            </w:pPr>
            <w:r w:rsidRPr="004B768D">
              <w:rPr>
                <w:rFonts w:ascii="Symbol" w:hAnsi="Symbol"/>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6E501C" w14:textId="77777777"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043A47" w14:textId="77777777" w:rsidR="006757A4" w:rsidRPr="004B768D" w:rsidRDefault="00000000" w:rsidP="00777AEE">
            <w:pPr>
              <w:pStyle w:val="Ticks"/>
            </w:pPr>
            <w:r w:rsidRPr="004B768D">
              <w:rPr>
                <w:rFonts w:ascii="Symbol" w:hAnsi="Symbol"/>
              </w:rPr>
              <w:sym w:font="Symbol" w:char="F0D6"/>
            </w:r>
          </w:p>
        </w:tc>
      </w:tr>
      <w:tr w:rsidR="006E7B8D" w14:paraId="63121117" w14:textId="77777777" w:rsidTr="006E7B8D">
        <w:tc>
          <w:tcPr>
            <w:tcW w:w="5382" w:type="dxa"/>
            <w:tcBorders>
              <w:top w:val="single" w:sz="4" w:space="0" w:color="B6BD37"/>
              <w:left w:val="single" w:sz="4" w:space="0" w:color="B6BD37"/>
              <w:bottom w:val="single" w:sz="4" w:space="0" w:color="B6BD37"/>
              <w:right w:val="single" w:sz="4" w:space="0" w:color="B6BD37"/>
            </w:tcBorders>
          </w:tcPr>
          <w:p w14:paraId="1618DE36" w14:textId="77777777" w:rsidR="006757A4" w:rsidRDefault="00000000" w:rsidP="00777AEE">
            <w:r>
              <w:t>W</w:t>
            </w:r>
            <w:r w:rsidRPr="00F81D94">
              <w:t xml:space="preserve">earing sunhats, clothing for sun protection </w:t>
            </w:r>
            <w:r w:rsidRPr="00307DB7">
              <w:rPr>
                <w:rStyle w:val="RefertoSourceDefinitionsAttachmentChar"/>
              </w:rPr>
              <w:t>(refer to Definitions)</w:t>
            </w:r>
            <w:r w:rsidRPr="00F81D94">
              <w:t xml:space="preserve"> and sunglasses (optional) when outside, applying sunscreen and seeking shade during the times specified in the Scope of this policy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3117151" w14:textId="77777777" w:rsidR="006757A4" w:rsidRPr="004B768D" w:rsidRDefault="00000000" w:rsidP="00777AEE">
            <w:pPr>
              <w:pStyle w:val="Ticks"/>
            </w:pPr>
            <w:r w:rsidRPr="004B768D">
              <w:rPr>
                <w:rFonts w:ascii="Symbol" w:hAnsi="Symbol"/>
              </w:rPr>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351700" w14:textId="77777777" w:rsidR="006757A4" w:rsidRPr="004B768D" w:rsidRDefault="00000000" w:rsidP="00777AEE">
            <w:pPr>
              <w:pStyle w:val="Ticks"/>
            </w:pPr>
            <w:r w:rsidRPr="004B768D">
              <w:rPr>
                <w:rFonts w:ascii="Symbol" w:hAnsi="Symbol"/>
              </w:rPr>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C04E65" w14:textId="77777777" w:rsidR="006757A4" w:rsidRPr="004B768D" w:rsidRDefault="00000000" w:rsidP="00777AEE">
            <w:pPr>
              <w:pStyle w:val="Ticks"/>
            </w:pPr>
            <w:r w:rsidRPr="004B768D">
              <w:rPr>
                <w:rFonts w:ascii="Symbol" w:hAnsi="Symbol"/>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8C21AD" w14:textId="77777777"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F4D165" w14:textId="77777777" w:rsidR="006757A4" w:rsidRPr="004B768D" w:rsidRDefault="00000000" w:rsidP="00777AEE">
            <w:pPr>
              <w:pStyle w:val="Ticks"/>
            </w:pPr>
            <w:r w:rsidRPr="004B768D">
              <w:rPr>
                <w:rFonts w:ascii="Symbol" w:hAnsi="Symbol"/>
              </w:rPr>
              <w:sym w:font="Symbol" w:char="F0D6"/>
            </w:r>
          </w:p>
        </w:tc>
      </w:tr>
      <w:tr w:rsidR="006E7B8D" w14:paraId="58E2B51D" w14:textId="77777777" w:rsidTr="006E7B8D">
        <w:tc>
          <w:tcPr>
            <w:tcW w:w="5382" w:type="dxa"/>
            <w:tcBorders>
              <w:top w:val="single" w:sz="4" w:space="0" w:color="B6BD37"/>
              <w:left w:val="single" w:sz="4" w:space="0" w:color="B6BD37"/>
              <w:bottom w:val="single" w:sz="4" w:space="0" w:color="B6BD37"/>
              <w:right w:val="single" w:sz="4" w:space="0" w:color="B6BD37"/>
            </w:tcBorders>
          </w:tcPr>
          <w:p w14:paraId="472693DE" w14:textId="77777777" w:rsidR="006757A4" w:rsidRDefault="00000000" w:rsidP="00777AEE">
            <w:r>
              <w:t>C</w:t>
            </w:r>
            <w:r w:rsidRPr="00FE297D">
              <w:t xml:space="preserve">o-operating with their employer with respect to any action taken by the employer to comply with the </w:t>
            </w:r>
            <w:r w:rsidRPr="00307DB7">
              <w:rPr>
                <w:rStyle w:val="RegulationLawChar"/>
              </w:rPr>
              <w:t>Occupational Health and Safety Act 2004</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0396CC" w14:textId="77777777"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BCE035" w14:textId="77777777" w:rsidR="006757A4" w:rsidRPr="004B768D" w:rsidRDefault="00000000" w:rsidP="00777AEE">
            <w:pPr>
              <w:pStyle w:val="Ticks"/>
            </w:pPr>
            <w:r w:rsidRPr="004B768D">
              <w:rPr>
                <w:rFonts w:ascii="Symbol" w:hAnsi="Symbol"/>
              </w:rPr>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F231C4" w14:textId="77777777" w:rsidR="006757A4" w:rsidRPr="004B768D" w:rsidRDefault="00000000" w:rsidP="00777AEE">
            <w:pPr>
              <w:pStyle w:val="Ticks"/>
            </w:pPr>
            <w:r w:rsidRPr="004B768D">
              <w:rPr>
                <w:rFonts w:ascii="Symbol" w:hAnsi="Symbol"/>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6BDDE1" w14:textId="77777777"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D2BEAFD" w14:textId="77777777" w:rsidR="006757A4" w:rsidRPr="004B768D" w:rsidRDefault="00000000" w:rsidP="00777AEE">
            <w:pPr>
              <w:pStyle w:val="Ticks"/>
            </w:pPr>
            <w:r w:rsidRPr="004B768D">
              <w:rPr>
                <w:rFonts w:ascii="Symbol" w:hAnsi="Symbol"/>
              </w:rPr>
              <w:sym w:font="Symbol" w:char="F0D6"/>
            </w:r>
          </w:p>
        </w:tc>
      </w:tr>
      <w:tr w:rsidR="006E7B8D" w14:paraId="27F8B13B" w14:textId="77777777" w:rsidTr="006E7B8D">
        <w:tc>
          <w:tcPr>
            <w:tcW w:w="5382" w:type="dxa"/>
            <w:tcBorders>
              <w:top w:val="single" w:sz="4" w:space="0" w:color="B6BD37"/>
              <w:left w:val="single" w:sz="4" w:space="0" w:color="B6BD37"/>
              <w:bottom w:val="single" w:sz="4" w:space="0" w:color="B6BD37"/>
              <w:right w:val="single" w:sz="4" w:space="0" w:color="B6BD37"/>
            </w:tcBorders>
          </w:tcPr>
          <w:p w14:paraId="0C4B0523" w14:textId="77777777" w:rsidR="006757A4" w:rsidRDefault="00000000" w:rsidP="00777AEE">
            <w:r>
              <w:t>P</w:t>
            </w:r>
            <w:r w:rsidRPr="00690923">
              <w:t xml:space="preserve">roviding a named, SunSmart approved sunhat </w:t>
            </w:r>
            <w:r w:rsidRPr="00307DB7">
              <w:rPr>
                <w:rStyle w:val="RefertoSourceDefinitionsAttachmentChar"/>
              </w:rPr>
              <w:t xml:space="preserve">(refer to Definitions) </w:t>
            </w:r>
            <w:r w:rsidRPr="00690923">
              <w:t>for their child’s use at the service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10BCE6" w14:textId="77777777" w:rsidR="006757A4" w:rsidRPr="004B768D" w:rsidRDefault="006757A4"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2B8B56" w14:textId="77777777" w:rsidR="006757A4" w:rsidRPr="004B768D" w:rsidRDefault="006757A4" w:rsidP="00777AEE">
            <w:pPr>
              <w:pStyle w:val="Ticks"/>
            </w:pP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8D3C88" w14:textId="77777777" w:rsidR="006757A4" w:rsidRPr="004B768D" w:rsidRDefault="006757A4"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0580287" w14:textId="77777777" w:rsidR="006757A4" w:rsidRPr="004B768D" w:rsidRDefault="00000000" w:rsidP="00777AEE">
            <w:pPr>
              <w:pStyle w:val="Ticks"/>
            </w:pPr>
            <w:r w:rsidRPr="004B768D">
              <w:rPr>
                <w:rFonts w:ascii="Symbol" w:hAnsi="Symbol"/>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65B5B5" w14:textId="77777777" w:rsidR="006757A4" w:rsidRPr="004B768D" w:rsidRDefault="006757A4" w:rsidP="00777AEE">
            <w:pPr>
              <w:pStyle w:val="Ticks"/>
            </w:pPr>
          </w:p>
        </w:tc>
      </w:tr>
      <w:tr w:rsidR="006E7B8D" w14:paraId="6047D45B" w14:textId="77777777" w:rsidTr="006E7B8D">
        <w:tc>
          <w:tcPr>
            <w:tcW w:w="5382" w:type="dxa"/>
            <w:tcBorders>
              <w:top w:val="single" w:sz="4" w:space="0" w:color="B6BD37"/>
              <w:left w:val="single" w:sz="4" w:space="0" w:color="B6BD37"/>
              <w:bottom w:val="single" w:sz="4" w:space="0" w:color="B6BD37"/>
              <w:right w:val="single" w:sz="4" w:space="0" w:color="B6BD37"/>
            </w:tcBorders>
          </w:tcPr>
          <w:p w14:paraId="0AB3DB0F" w14:textId="77777777" w:rsidR="00480280" w:rsidRDefault="00000000" w:rsidP="00480280">
            <w:r>
              <w:t>C</w:t>
            </w:r>
            <w:r w:rsidRPr="00F81D94">
              <w:t>hecking that all sunhats brought to the service meet the SunSmart recommendation for adequate protection, are named and stored individually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E791E3" w14:textId="77777777" w:rsidR="00480280" w:rsidRPr="00943B1B" w:rsidRDefault="00000000" w:rsidP="00480280">
            <w:pPr>
              <w:pStyle w:val="Ticks"/>
            </w:pPr>
            <w:r w:rsidRPr="00CE4E08">
              <w:rPr>
                <w:rFonts w:ascii="Symbol" w:hAnsi="Symbol"/>
              </w:rPr>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D47739" w14:textId="77777777" w:rsidR="00480280" w:rsidRPr="00943B1B" w:rsidRDefault="00000000" w:rsidP="00480280">
            <w:pPr>
              <w:pStyle w:val="Ticks"/>
            </w:pPr>
            <w:r w:rsidRPr="00CE4E08">
              <w:rPr>
                <w:rFonts w:ascii="Symbol" w:hAnsi="Symbol"/>
              </w:rPr>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EEA3AA" w14:textId="77777777" w:rsidR="00480280" w:rsidRPr="00943B1B" w:rsidRDefault="00000000" w:rsidP="00480280">
            <w:pPr>
              <w:pStyle w:val="Ticks"/>
            </w:pPr>
            <w:r w:rsidRPr="00CE4E08">
              <w:rPr>
                <w:rFonts w:ascii="Symbol" w:hAnsi="Symbol"/>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09A86C" w14:textId="77777777" w:rsidR="00480280" w:rsidRPr="00943B1B" w:rsidRDefault="00480280" w:rsidP="00480280">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8EEDDC" w14:textId="77777777" w:rsidR="00480280" w:rsidRPr="00943B1B" w:rsidRDefault="00480280" w:rsidP="00480280">
            <w:pPr>
              <w:pStyle w:val="Ticks"/>
            </w:pPr>
          </w:p>
        </w:tc>
      </w:tr>
      <w:tr w:rsidR="006E7B8D" w14:paraId="627C8443" w14:textId="77777777" w:rsidTr="006E7B8D">
        <w:tc>
          <w:tcPr>
            <w:tcW w:w="5382" w:type="dxa"/>
            <w:tcBorders>
              <w:top w:val="single" w:sz="4" w:space="0" w:color="B6BD37"/>
              <w:left w:val="single" w:sz="4" w:space="0" w:color="B6BD37"/>
              <w:bottom w:val="single" w:sz="4" w:space="0" w:color="B6BD37"/>
              <w:right w:val="single" w:sz="4" w:space="0" w:color="B6BD37"/>
            </w:tcBorders>
          </w:tcPr>
          <w:p w14:paraId="3EAA932E" w14:textId="77777777" w:rsidR="00480280" w:rsidRDefault="00000000" w:rsidP="00777AEE">
            <w:r>
              <w:t>P</w:t>
            </w:r>
            <w:r w:rsidRPr="00F57CFD">
              <w:t>roviding appropriate spare sunhats for children and adults that will be laundered after each use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DD29AC" w14:textId="77777777" w:rsidR="00480280" w:rsidRPr="004B768D" w:rsidRDefault="00000000" w:rsidP="00777AEE">
            <w:pPr>
              <w:pStyle w:val="Ticks"/>
            </w:pPr>
            <w:r w:rsidRPr="004B768D">
              <w:rPr>
                <w:rFonts w:ascii="Symbol" w:hAnsi="Symbol"/>
              </w:rPr>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947CC8" w14:textId="77777777" w:rsidR="00480280" w:rsidRPr="004B768D" w:rsidRDefault="00000000" w:rsidP="00777AEE">
            <w:pPr>
              <w:pStyle w:val="Ticks"/>
            </w:pPr>
            <w:r w:rsidRPr="004B768D">
              <w:rPr>
                <w:rFonts w:ascii="Symbol" w:hAnsi="Symbol"/>
              </w:rPr>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83E191" w14:textId="77777777"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4715A81" w14:textId="77777777"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A9F72F" w14:textId="77777777" w:rsidR="00480280" w:rsidRPr="004B768D" w:rsidRDefault="00480280" w:rsidP="00777AEE">
            <w:pPr>
              <w:pStyle w:val="Ticks"/>
            </w:pPr>
          </w:p>
        </w:tc>
      </w:tr>
      <w:tr w:rsidR="006E7B8D" w14:paraId="20EA4C71" w14:textId="77777777" w:rsidTr="006E7B8D">
        <w:tc>
          <w:tcPr>
            <w:tcW w:w="5382" w:type="dxa"/>
            <w:tcBorders>
              <w:top w:val="single" w:sz="4" w:space="0" w:color="B6BD37"/>
              <w:left w:val="single" w:sz="4" w:space="0" w:color="B6BD37"/>
              <w:bottom w:val="single" w:sz="4" w:space="0" w:color="B6BD37"/>
              <w:right w:val="single" w:sz="4" w:space="0" w:color="B6BD37"/>
            </w:tcBorders>
          </w:tcPr>
          <w:p w14:paraId="5DEAF566" w14:textId="77777777" w:rsidR="00480280" w:rsidRDefault="00000000" w:rsidP="00777AEE">
            <w:r>
              <w:t>E</w:t>
            </w:r>
            <w:r w:rsidRPr="009F27B0">
              <w:t>nsuring that children without appropriate sunhats or clothing for sun protection play in the shade or in a suitable area protected from the sun</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D53BF3" w14:textId="77777777" w:rsidR="00480280" w:rsidRPr="004B768D" w:rsidRDefault="00000000" w:rsidP="00777AEE">
            <w:pPr>
              <w:pStyle w:val="Ticks"/>
            </w:pPr>
            <w:r w:rsidRPr="004B768D">
              <w:rPr>
                <w:rFonts w:ascii="Symbol" w:hAnsi="Symbol"/>
              </w:rPr>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469905A" w14:textId="77777777" w:rsidR="00480280" w:rsidRPr="004B768D" w:rsidRDefault="00000000" w:rsidP="00777AEE">
            <w:pPr>
              <w:pStyle w:val="Ticks"/>
            </w:pPr>
            <w:r w:rsidRPr="004B768D">
              <w:rPr>
                <w:rFonts w:ascii="Symbol" w:hAnsi="Symbol"/>
              </w:rPr>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D39395" w14:textId="77777777" w:rsidR="00480280" w:rsidRPr="004B768D" w:rsidRDefault="00000000" w:rsidP="00777AEE">
            <w:pPr>
              <w:pStyle w:val="Ticks"/>
            </w:pPr>
            <w:r w:rsidRPr="004B768D">
              <w:rPr>
                <w:rFonts w:ascii="Symbol" w:hAnsi="Symbol"/>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D16829" w14:textId="77777777"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95CD1B" w14:textId="77777777" w:rsidR="00480280" w:rsidRPr="004B768D" w:rsidRDefault="00000000" w:rsidP="00777AEE">
            <w:pPr>
              <w:pStyle w:val="Ticks"/>
            </w:pPr>
            <w:r w:rsidRPr="004B768D">
              <w:rPr>
                <w:rFonts w:ascii="Symbol" w:hAnsi="Symbol"/>
              </w:rPr>
              <w:sym w:font="Symbol" w:char="F0D6"/>
            </w:r>
          </w:p>
        </w:tc>
      </w:tr>
      <w:tr w:rsidR="006E7B8D" w14:paraId="097E06B6" w14:textId="77777777" w:rsidTr="006E7B8D">
        <w:tc>
          <w:tcPr>
            <w:tcW w:w="5382" w:type="dxa"/>
            <w:tcBorders>
              <w:top w:val="single" w:sz="4" w:space="0" w:color="B6BD37"/>
              <w:left w:val="single" w:sz="4" w:space="0" w:color="B6BD37"/>
              <w:bottom w:val="single" w:sz="4" w:space="0" w:color="B6BD37"/>
              <w:right w:val="single" w:sz="4" w:space="0" w:color="B6BD37"/>
            </w:tcBorders>
          </w:tcPr>
          <w:p w14:paraId="57835767" w14:textId="77777777" w:rsidR="00480280" w:rsidRDefault="00000000" w:rsidP="00777AEE">
            <w:r>
              <w:t>E</w:t>
            </w:r>
            <w:r w:rsidRPr="00FE297D">
              <w:t>ncouraging children to wear sunhats when travelling to and from the service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4BCE7C7" w14:textId="77777777" w:rsidR="00480280" w:rsidRPr="004B768D" w:rsidRDefault="00000000" w:rsidP="00777AEE">
            <w:pPr>
              <w:pStyle w:val="Ticks"/>
            </w:pPr>
            <w:r w:rsidRPr="004B768D">
              <w:rPr>
                <w:rFonts w:ascii="Symbol" w:hAnsi="Symbol"/>
              </w:rPr>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14A392" w14:textId="77777777" w:rsidR="00480280" w:rsidRPr="004B768D" w:rsidRDefault="00000000" w:rsidP="00777AEE">
            <w:pPr>
              <w:pStyle w:val="Ticks"/>
            </w:pPr>
            <w:r w:rsidRPr="004B768D">
              <w:rPr>
                <w:rFonts w:ascii="Symbol" w:hAnsi="Symbol"/>
              </w:rPr>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D3EF8E" w14:textId="77777777" w:rsidR="00480280" w:rsidRPr="004B768D" w:rsidRDefault="00000000" w:rsidP="00777AEE">
            <w:pPr>
              <w:pStyle w:val="Ticks"/>
            </w:pPr>
            <w:r w:rsidRPr="004B768D">
              <w:rPr>
                <w:rFonts w:ascii="Symbol" w:hAnsi="Symbol"/>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99FA6C" w14:textId="77777777" w:rsidR="00480280" w:rsidRPr="004B768D" w:rsidRDefault="00000000" w:rsidP="00777AEE">
            <w:pPr>
              <w:pStyle w:val="Ticks"/>
            </w:pPr>
            <w:r w:rsidRPr="004B768D">
              <w:rPr>
                <w:rFonts w:ascii="Symbol" w:hAnsi="Symbol"/>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28C0EC" w14:textId="77777777" w:rsidR="00480280" w:rsidRPr="004B768D" w:rsidRDefault="00480280" w:rsidP="00777AEE">
            <w:pPr>
              <w:pStyle w:val="Ticks"/>
            </w:pPr>
          </w:p>
        </w:tc>
      </w:tr>
      <w:tr w:rsidR="006E7B8D" w14:paraId="0A9F0C17" w14:textId="77777777" w:rsidTr="006E7B8D">
        <w:tc>
          <w:tcPr>
            <w:tcW w:w="5382" w:type="dxa"/>
            <w:tcBorders>
              <w:top w:val="single" w:sz="4" w:space="0" w:color="B6BD37"/>
              <w:left w:val="single" w:sz="4" w:space="0" w:color="B6BD37"/>
              <w:bottom w:val="single" w:sz="4" w:space="0" w:color="B6BD37"/>
              <w:right w:val="single" w:sz="4" w:space="0" w:color="B6BD37"/>
            </w:tcBorders>
          </w:tcPr>
          <w:p w14:paraId="42D43A07" w14:textId="77777777" w:rsidR="00480280" w:rsidRDefault="00000000" w:rsidP="00777AEE">
            <w:r>
              <w:t>E</w:t>
            </w:r>
            <w:r w:rsidRPr="00F57CFD">
              <w:t>nsuring that program planning includes the application of a combination of sun protection measures for outdoor activities during the times specified in the Scope of this policy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2C2E413" w14:textId="77777777" w:rsidR="00480280" w:rsidRPr="004B768D" w:rsidRDefault="00000000" w:rsidP="00777AEE">
            <w:pPr>
              <w:pStyle w:val="Ticks"/>
            </w:pPr>
            <w:r w:rsidRPr="004B768D">
              <w:rPr>
                <w:rFonts w:ascii="Symbol" w:hAnsi="Symbol"/>
              </w:rPr>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B49C52" w14:textId="77777777" w:rsidR="00480280" w:rsidRPr="004B768D" w:rsidRDefault="00000000" w:rsidP="00777AEE">
            <w:pPr>
              <w:pStyle w:val="Ticks"/>
            </w:pPr>
            <w:r w:rsidRPr="004B768D">
              <w:rPr>
                <w:rFonts w:ascii="Symbol" w:hAnsi="Symbol"/>
              </w:rPr>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DDD373" w14:textId="77777777" w:rsidR="00480280" w:rsidRPr="004B768D" w:rsidRDefault="00000000" w:rsidP="00777AEE">
            <w:pPr>
              <w:pStyle w:val="Ticks"/>
            </w:pPr>
            <w:r w:rsidRPr="004B768D">
              <w:rPr>
                <w:rFonts w:ascii="Symbol" w:hAnsi="Symbol"/>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05BE90" w14:textId="77777777"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6C87B6" w14:textId="77777777" w:rsidR="00480280" w:rsidRPr="004B768D" w:rsidRDefault="00480280" w:rsidP="00777AEE">
            <w:pPr>
              <w:pStyle w:val="Ticks"/>
            </w:pPr>
          </w:p>
        </w:tc>
      </w:tr>
      <w:tr w:rsidR="006E7B8D" w14:paraId="2FCF4C06" w14:textId="77777777" w:rsidTr="006E7B8D">
        <w:tc>
          <w:tcPr>
            <w:tcW w:w="5382" w:type="dxa"/>
            <w:tcBorders>
              <w:top w:val="single" w:sz="4" w:space="0" w:color="B6BD37"/>
              <w:left w:val="single" w:sz="4" w:space="0" w:color="B6BD37"/>
              <w:bottom w:val="single" w:sz="4" w:space="0" w:color="B6BD37"/>
              <w:right w:val="single" w:sz="4" w:space="0" w:color="B6BD37"/>
            </w:tcBorders>
          </w:tcPr>
          <w:p w14:paraId="129F7FF6" w14:textId="77777777" w:rsidR="00480280" w:rsidRDefault="00000000" w:rsidP="00777AEE">
            <w:r>
              <w:t>E</w:t>
            </w:r>
            <w:r w:rsidRPr="00F81D94">
              <w:t>nsuring the sun protection times on the SunSmart website or the SunSmart app are accessed daily to assist with the implementation of this policy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FCBD4A" w14:textId="77777777" w:rsidR="00480280" w:rsidRPr="004B768D" w:rsidRDefault="00000000" w:rsidP="00777AEE">
            <w:pPr>
              <w:pStyle w:val="Ticks"/>
            </w:pPr>
            <w:r w:rsidRPr="004B768D">
              <w:rPr>
                <w:rFonts w:ascii="Symbol" w:hAnsi="Symbol"/>
              </w:rPr>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9F666D8" w14:textId="77777777" w:rsidR="00480280" w:rsidRPr="004B768D" w:rsidRDefault="00000000" w:rsidP="00777AEE">
            <w:pPr>
              <w:pStyle w:val="Ticks"/>
            </w:pPr>
            <w:r w:rsidRPr="004B768D">
              <w:rPr>
                <w:rFonts w:ascii="Symbol" w:hAnsi="Symbol"/>
              </w:rPr>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CD457B0" w14:textId="77777777" w:rsidR="00480280" w:rsidRPr="004B768D" w:rsidRDefault="00000000" w:rsidP="00777AEE">
            <w:pPr>
              <w:pStyle w:val="Ticks"/>
            </w:pPr>
            <w:r w:rsidRPr="004B768D">
              <w:rPr>
                <w:rFonts w:ascii="Symbol" w:hAnsi="Symbol"/>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34F870" w14:textId="77777777"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2BEA7C" w14:textId="77777777" w:rsidR="00480280" w:rsidRPr="004B768D" w:rsidRDefault="00000000" w:rsidP="00777AEE">
            <w:pPr>
              <w:pStyle w:val="Ticks"/>
            </w:pPr>
            <w:r w:rsidRPr="004B768D">
              <w:rPr>
                <w:rFonts w:ascii="Symbol" w:hAnsi="Symbol"/>
              </w:rPr>
              <w:sym w:font="Symbol" w:char="F0D6"/>
            </w:r>
          </w:p>
        </w:tc>
      </w:tr>
      <w:tr w:rsidR="006E7B8D" w14:paraId="20E214A4" w14:textId="77777777" w:rsidTr="006E7B8D">
        <w:tc>
          <w:tcPr>
            <w:tcW w:w="5382" w:type="dxa"/>
            <w:tcBorders>
              <w:top w:val="single" w:sz="4" w:space="0" w:color="B6BD37"/>
              <w:left w:val="single" w:sz="4" w:space="0" w:color="B6BD37"/>
              <w:bottom w:val="single" w:sz="4" w:space="0" w:color="B6BD37"/>
              <w:right w:val="single" w:sz="4" w:space="0" w:color="B6BD37"/>
            </w:tcBorders>
          </w:tcPr>
          <w:p w14:paraId="3EA445C4" w14:textId="77777777" w:rsidR="00480280" w:rsidRDefault="00000000" w:rsidP="00777AEE">
            <w:r>
              <w:t>E</w:t>
            </w:r>
            <w:r w:rsidRPr="00F57CFD">
              <w:t xml:space="preserve">nsuring there is adequate shade in the service grounds to protect children from over exposure to UV radiation </w:t>
            </w:r>
            <w:r w:rsidRPr="000C53AB">
              <w:rPr>
                <w:rStyle w:val="RegulationLawChar"/>
              </w:rPr>
              <w:t>(Regulation 114)</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155249" w14:textId="77777777" w:rsidR="00480280" w:rsidRPr="00777AEE" w:rsidRDefault="00000000" w:rsidP="00777AEE">
            <w:pPr>
              <w:pStyle w:val="Ticks"/>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0028B72" w14:textId="77777777" w:rsidR="00480280" w:rsidRPr="004B768D" w:rsidRDefault="00000000" w:rsidP="00777AEE">
            <w:pPr>
              <w:pStyle w:val="Ticks"/>
            </w:pPr>
            <w:r w:rsidRPr="004B768D">
              <w:rPr>
                <w:rFonts w:ascii="Symbol" w:hAnsi="Symbol"/>
              </w:rPr>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CAC4E7B" w14:textId="77777777"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4BBC1F" w14:textId="77777777"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97CB96B" w14:textId="77777777" w:rsidR="00480280" w:rsidRPr="004B768D" w:rsidRDefault="00480280" w:rsidP="00777AEE">
            <w:pPr>
              <w:pStyle w:val="Ticks"/>
            </w:pPr>
          </w:p>
        </w:tc>
      </w:tr>
      <w:tr w:rsidR="006E7B8D" w14:paraId="4D4A977D" w14:textId="77777777" w:rsidTr="006E7B8D">
        <w:tc>
          <w:tcPr>
            <w:tcW w:w="5382" w:type="dxa"/>
            <w:tcBorders>
              <w:top w:val="single" w:sz="4" w:space="0" w:color="B6BD37"/>
              <w:left w:val="single" w:sz="4" w:space="0" w:color="B6BD37"/>
              <w:bottom w:val="single" w:sz="4" w:space="0" w:color="B6BD37"/>
              <w:right w:val="single" w:sz="4" w:space="0" w:color="B6BD37"/>
            </w:tcBorders>
          </w:tcPr>
          <w:p w14:paraId="1C3E9818" w14:textId="77777777" w:rsidR="00480280" w:rsidRDefault="00000000" w:rsidP="00777AEE">
            <w:r>
              <w:t>E</w:t>
            </w:r>
            <w:r w:rsidRPr="00F57CFD">
              <w:t xml:space="preserve">nsuring that the availability of shade is considered in a risk assessment prior to conducting excursions and other outdoor events </w:t>
            </w:r>
            <w:r w:rsidRPr="000C53AB">
              <w:rPr>
                <w:rStyle w:val="RegulationLawChar"/>
              </w:rPr>
              <w:t>(Regulations 100, 101)</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5D9342" w14:textId="77777777" w:rsidR="00480280" w:rsidRPr="00777AEE" w:rsidRDefault="00000000" w:rsidP="00777AEE">
            <w:pPr>
              <w:pStyle w:val="Ticks"/>
              <w:rPr>
                <w:b/>
              </w:rPr>
            </w:pPr>
            <w:r>
              <w:rPr>
                <w:rFonts w:ascii="Abadi" w:hAnsi="Abadi"/>
                <w:b/>
              </w:rPr>
              <w:t>R</w:t>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E709D8" w14:textId="77777777" w:rsidR="00480280" w:rsidRPr="004B768D" w:rsidRDefault="00000000" w:rsidP="00777AEE">
            <w:pPr>
              <w:pStyle w:val="Ticks"/>
            </w:pPr>
            <w:r w:rsidRPr="004B768D">
              <w:rPr>
                <w:rFonts w:ascii="Symbol" w:hAnsi="Symbol"/>
              </w:rPr>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2716628" w14:textId="77777777" w:rsidR="00480280" w:rsidRPr="004B768D" w:rsidRDefault="00000000" w:rsidP="00777AEE">
            <w:pPr>
              <w:pStyle w:val="Ticks"/>
            </w:pPr>
            <w:r w:rsidRPr="004B768D">
              <w:rPr>
                <w:rFonts w:ascii="Symbol" w:hAnsi="Symbol"/>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68D956" w14:textId="77777777"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6672B0" w14:textId="77777777" w:rsidR="00480280" w:rsidRPr="004B768D" w:rsidRDefault="00480280" w:rsidP="00777AEE">
            <w:pPr>
              <w:pStyle w:val="Ticks"/>
            </w:pPr>
          </w:p>
        </w:tc>
      </w:tr>
      <w:tr w:rsidR="006E7B8D" w14:paraId="660F3E57" w14:textId="77777777" w:rsidTr="006E7B8D">
        <w:tc>
          <w:tcPr>
            <w:tcW w:w="5382" w:type="dxa"/>
            <w:tcBorders>
              <w:top w:val="single" w:sz="4" w:space="0" w:color="B6BD37"/>
              <w:left w:val="single" w:sz="4" w:space="0" w:color="B6BD37"/>
              <w:bottom w:val="single" w:sz="4" w:space="0" w:color="B6BD37"/>
              <w:right w:val="single" w:sz="4" w:space="0" w:color="B6BD37"/>
            </w:tcBorders>
          </w:tcPr>
          <w:p w14:paraId="41A2702D" w14:textId="77777777" w:rsidR="00480280" w:rsidRDefault="00000000" w:rsidP="00777AEE">
            <w:r>
              <w:t>E</w:t>
            </w:r>
            <w:r w:rsidRPr="009F27B0">
              <w:t>ncouraging children to seek shade when playing outside and utilise shaded areas for outdoor equipment that is not fixed during the times specified in the Scope of this policy</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FB6390E" w14:textId="77777777" w:rsidR="00480280" w:rsidRPr="004B768D" w:rsidRDefault="00480280" w:rsidP="00777AEE">
            <w:pPr>
              <w:pStyle w:val="Ticks"/>
            </w:pP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B7853B" w14:textId="77777777" w:rsidR="00480280" w:rsidRPr="004B768D" w:rsidRDefault="00000000" w:rsidP="00777AEE">
            <w:pPr>
              <w:pStyle w:val="Ticks"/>
            </w:pPr>
            <w:r w:rsidRPr="004B768D">
              <w:rPr>
                <w:rFonts w:ascii="Symbol" w:hAnsi="Symbol"/>
              </w:rPr>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7F1CA7" w14:textId="77777777" w:rsidR="00480280" w:rsidRPr="004B768D" w:rsidRDefault="00000000" w:rsidP="00777AEE">
            <w:pPr>
              <w:pStyle w:val="Ticks"/>
            </w:pPr>
            <w:r w:rsidRPr="004B768D">
              <w:rPr>
                <w:rFonts w:ascii="Symbol" w:hAnsi="Symbol"/>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27ADB94" w14:textId="77777777"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469D59" w14:textId="77777777" w:rsidR="00480280" w:rsidRPr="004B768D" w:rsidRDefault="00000000" w:rsidP="00777AEE">
            <w:pPr>
              <w:pStyle w:val="Ticks"/>
            </w:pPr>
            <w:r w:rsidRPr="004B768D">
              <w:rPr>
                <w:rFonts w:ascii="Symbol" w:hAnsi="Symbol"/>
              </w:rPr>
              <w:sym w:font="Symbol" w:char="F0D6"/>
            </w:r>
          </w:p>
        </w:tc>
      </w:tr>
      <w:tr w:rsidR="006E7B8D" w14:paraId="599C0CB9" w14:textId="77777777" w:rsidTr="006E7B8D">
        <w:tc>
          <w:tcPr>
            <w:tcW w:w="5382" w:type="dxa"/>
            <w:tcBorders>
              <w:top w:val="single" w:sz="4" w:space="0" w:color="B6BD37"/>
              <w:left w:val="single" w:sz="4" w:space="0" w:color="B6BD37"/>
              <w:bottom w:val="single" w:sz="4" w:space="0" w:color="B6BD37"/>
              <w:right w:val="single" w:sz="4" w:space="0" w:color="B6BD37"/>
            </w:tcBorders>
          </w:tcPr>
          <w:p w14:paraId="71D775BB" w14:textId="77777777" w:rsidR="00480280" w:rsidRDefault="00000000" w:rsidP="00777AEE">
            <w:r>
              <w:t>E</w:t>
            </w:r>
            <w:r w:rsidRPr="00C94D82">
              <w:t xml:space="preserve">nsuring that information on sun protection is incorporated into the educational program </w:t>
            </w:r>
            <w:r w:rsidRPr="000C53AB">
              <w:rPr>
                <w:rStyle w:val="RefertoSourceDefinitionsAttachmentChar"/>
              </w:rPr>
              <w:t>(refer to the SunSmart website)</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CC76E0" w14:textId="77777777" w:rsidR="00480280" w:rsidRPr="004B768D" w:rsidRDefault="00000000" w:rsidP="00777AEE">
            <w:pPr>
              <w:pStyle w:val="Ticks"/>
            </w:pPr>
            <w:r w:rsidRPr="004B768D">
              <w:rPr>
                <w:rFonts w:ascii="Symbol" w:hAnsi="Symbol"/>
              </w:rPr>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BF9579A" w14:textId="77777777" w:rsidR="00480280" w:rsidRPr="004B768D" w:rsidRDefault="00000000" w:rsidP="00777AEE">
            <w:pPr>
              <w:pStyle w:val="Ticks"/>
            </w:pPr>
            <w:r w:rsidRPr="004B768D">
              <w:rPr>
                <w:rFonts w:ascii="Symbol" w:hAnsi="Symbol"/>
              </w:rPr>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A27BE6" w14:textId="77777777" w:rsidR="00480280" w:rsidRPr="004B768D" w:rsidRDefault="00000000" w:rsidP="00777AEE">
            <w:pPr>
              <w:pStyle w:val="Ticks"/>
            </w:pPr>
            <w:r w:rsidRPr="004B768D">
              <w:rPr>
                <w:rFonts w:ascii="Symbol" w:hAnsi="Symbol"/>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77EEEF" w14:textId="77777777"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716327E" w14:textId="77777777" w:rsidR="00480280" w:rsidRPr="004B768D" w:rsidRDefault="00480280" w:rsidP="00777AEE">
            <w:pPr>
              <w:pStyle w:val="Ticks"/>
            </w:pPr>
          </w:p>
        </w:tc>
      </w:tr>
      <w:tr w:rsidR="006E7B8D" w14:paraId="510C1025" w14:textId="77777777" w:rsidTr="006E7B8D">
        <w:tc>
          <w:tcPr>
            <w:tcW w:w="5382" w:type="dxa"/>
            <w:tcBorders>
              <w:top w:val="single" w:sz="4" w:space="0" w:color="B6BD37"/>
              <w:left w:val="single" w:sz="4" w:space="0" w:color="B6BD37"/>
              <w:bottom w:val="single" w:sz="4" w:space="0" w:color="B6BD37"/>
              <w:right w:val="single" w:sz="4" w:space="0" w:color="B6BD37"/>
            </w:tcBorders>
          </w:tcPr>
          <w:p w14:paraId="52A10633" w14:textId="77777777" w:rsidR="00480280" w:rsidRDefault="00000000" w:rsidP="00777AEE">
            <w:r>
              <w:t>E</w:t>
            </w:r>
            <w:r w:rsidRPr="00FE297D">
              <w:t>nsuring that sun protection strategies are a priority when planning excursions</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77A913" w14:textId="77777777" w:rsidR="00480280" w:rsidRPr="004B768D" w:rsidRDefault="00000000" w:rsidP="00777AEE">
            <w:pPr>
              <w:pStyle w:val="Ticks"/>
            </w:pPr>
            <w:r w:rsidRPr="004B768D">
              <w:rPr>
                <w:rFonts w:ascii="Symbol" w:hAnsi="Symbol"/>
              </w:rPr>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9DE983" w14:textId="77777777" w:rsidR="00480280" w:rsidRPr="004B768D" w:rsidRDefault="00000000" w:rsidP="00777AEE">
            <w:pPr>
              <w:pStyle w:val="Ticks"/>
            </w:pPr>
            <w:r w:rsidRPr="004B768D">
              <w:rPr>
                <w:rFonts w:ascii="Symbol" w:hAnsi="Symbol"/>
              </w:rPr>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14157D" w14:textId="77777777" w:rsidR="00480280" w:rsidRPr="004B768D" w:rsidRDefault="00000000" w:rsidP="00777AEE">
            <w:pPr>
              <w:pStyle w:val="Ticks"/>
            </w:pPr>
            <w:r w:rsidRPr="004B768D">
              <w:rPr>
                <w:rFonts w:ascii="Symbol" w:hAnsi="Symbol"/>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894083" w14:textId="77777777"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7CD534" w14:textId="77777777" w:rsidR="00480280" w:rsidRPr="004B768D" w:rsidRDefault="00480280" w:rsidP="00777AEE">
            <w:pPr>
              <w:pStyle w:val="Ticks"/>
            </w:pPr>
          </w:p>
        </w:tc>
      </w:tr>
      <w:tr w:rsidR="006E7B8D" w14:paraId="3DDDBF84" w14:textId="77777777" w:rsidTr="006E7B8D">
        <w:tc>
          <w:tcPr>
            <w:tcW w:w="5382" w:type="dxa"/>
            <w:tcBorders>
              <w:top w:val="single" w:sz="4" w:space="0" w:color="B6BD37"/>
              <w:left w:val="single" w:sz="4" w:space="0" w:color="B6BD37"/>
              <w:bottom w:val="single" w:sz="4" w:space="0" w:color="B6BD37"/>
              <w:right w:val="single" w:sz="4" w:space="0" w:color="B6BD37"/>
            </w:tcBorders>
          </w:tcPr>
          <w:p w14:paraId="56D436C7" w14:textId="77777777" w:rsidR="00480280" w:rsidRDefault="00000000" w:rsidP="00777AEE">
            <w:r>
              <w:t>E</w:t>
            </w:r>
            <w:r w:rsidRPr="00C94D82">
              <w:t>nsuring all staff are aware of the special needs of infants. Babies under 12 months should not be exposed to direct sun. They should remain in full shade and always be well-protected through the use of hats and cool, covering clothing when outside. With parental consent small amounts of a suitable SPF30 (or higher) broad-spectrum water-resistant sunscreen may be applied to babies over 6 months</w:t>
            </w:r>
            <w:r>
              <w:t xml:space="preserve"> (</w:t>
            </w:r>
            <w:r w:rsidRPr="002F66E6">
              <w:rPr>
                <w:highlight w:val="yellow"/>
              </w:rPr>
              <w:t>delete if not applicable</w:t>
            </w:r>
            <w:r>
              <w:t xml:space="preserve">) </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465A3E" w14:textId="77777777" w:rsidR="00480280" w:rsidRPr="004B768D" w:rsidRDefault="00000000" w:rsidP="00777AEE">
            <w:pPr>
              <w:pStyle w:val="Ticks"/>
            </w:pPr>
            <w:r w:rsidRPr="004B768D">
              <w:rPr>
                <w:rFonts w:ascii="Symbol" w:hAnsi="Symbol"/>
              </w:rPr>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400D037" w14:textId="77777777" w:rsidR="00480280" w:rsidRPr="004B768D" w:rsidRDefault="00000000" w:rsidP="00777AEE">
            <w:pPr>
              <w:pStyle w:val="Ticks"/>
            </w:pPr>
            <w:r w:rsidRPr="004B768D">
              <w:rPr>
                <w:rFonts w:ascii="Symbol" w:hAnsi="Symbol"/>
              </w:rPr>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E40CA0F" w14:textId="77777777" w:rsidR="00480280" w:rsidRPr="004B768D" w:rsidRDefault="00000000" w:rsidP="00777AEE">
            <w:pPr>
              <w:pStyle w:val="Ticks"/>
            </w:pPr>
            <w:r w:rsidRPr="004B768D">
              <w:rPr>
                <w:rFonts w:ascii="Symbol" w:hAnsi="Symbol"/>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9499DB" w14:textId="77777777"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DDF62CA" w14:textId="77777777" w:rsidR="00480280" w:rsidRPr="004B768D" w:rsidRDefault="00000000" w:rsidP="00777AEE">
            <w:pPr>
              <w:pStyle w:val="Ticks"/>
            </w:pPr>
            <w:r w:rsidRPr="004B768D">
              <w:rPr>
                <w:rFonts w:ascii="Symbol" w:hAnsi="Symbol"/>
              </w:rPr>
              <w:sym w:font="Symbol" w:char="F0D6"/>
            </w:r>
          </w:p>
        </w:tc>
      </w:tr>
      <w:tr w:rsidR="006E7B8D" w14:paraId="3E8E8AFE" w14:textId="77777777" w:rsidTr="006E7B8D">
        <w:tc>
          <w:tcPr>
            <w:tcW w:w="5382" w:type="dxa"/>
            <w:tcBorders>
              <w:top w:val="single" w:sz="4" w:space="0" w:color="B6BD37"/>
              <w:left w:val="single" w:sz="4" w:space="0" w:color="B6BD37"/>
              <w:bottom w:val="single" w:sz="4" w:space="0" w:color="B6BD37"/>
              <w:right w:val="single" w:sz="4" w:space="0" w:color="B6BD37"/>
            </w:tcBorders>
          </w:tcPr>
          <w:p w14:paraId="7F090683" w14:textId="77777777" w:rsidR="00480280" w:rsidRDefault="00000000" w:rsidP="00777AEE">
            <w:r>
              <w:lastRenderedPageBreak/>
              <w:t>R</w:t>
            </w:r>
            <w:r w:rsidRPr="00C94D82">
              <w:t>einforcing this policy by providing information on sun protection (available on the SunSmart website) to service users via newsletters, noticeboards, meetings and websites etc</w:t>
            </w:r>
          </w:p>
        </w:tc>
        <w:tc>
          <w:tcPr>
            <w:tcW w:w="73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4BCE72" w14:textId="77777777" w:rsidR="00480280" w:rsidRPr="004B768D" w:rsidRDefault="00000000" w:rsidP="00777AEE">
            <w:pPr>
              <w:pStyle w:val="Ticks"/>
            </w:pPr>
            <w:r w:rsidRPr="004B768D">
              <w:rPr>
                <w:rFonts w:ascii="Symbol" w:hAnsi="Symbol"/>
              </w:rPr>
              <w:sym w:font="Symbol" w:char="F0D6"/>
            </w:r>
          </w:p>
        </w:tc>
        <w:tc>
          <w:tcPr>
            <w:tcW w:w="785"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3BB2D2" w14:textId="77777777" w:rsidR="00480280" w:rsidRPr="004B768D" w:rsidRDefault="00000000" w:rsidP="00777AEE">
            <w:pPr>
              <w:pStyle w:val="Ticks"/>
            </w:pPr>
            <w:r w:rsidRPr="004B768D">
              <w:rPr>
                <w:rFonts w:ascii="Symbol" w:hAnsi="Symbol"/>
              </w:rPr>
              <w:sym w:font="Symbol" w:char="F0D6"/>
            </w:r>
          </w:p>
        </w:tc>
        <w:tc>
          <w:tcPr>
            <w:tcW w:w="75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48001A" w14:textId="77777777"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38A8CF" w14:textId="77777777" w:rsidR="00480280" w:rsidRPr="004B768D" w:rsidRDefault="00480280" w:rsidP="00777AEE">
            <w:pPr>
              <w:pStyle w:val="Ticks"/>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B0CBFD" w14:textId="77777777" w:rsidR="00480280" w:rsidRPr="004B768D" w:rsidRDefault="00480280" w:rsidP="00777AEE">
            <w:pPr>
              <w:pStyle w:val="Ticks"/>
            </w:pPr>
          </w:p>
        </w:tc>
      </w:tr>
    </w:tbl>
    <w:p w14:paraId="7D770331" w14:textId="77777777" w:rsidR="0084283C" w:rsidRDefault="0084283C" w:rsidP="00AB3825">
      <w:pPr>
        <w:pStyle w:val="BODYTEXTELAA"/>
      </w:pPr>
    </w:p>
    <w:p w14:paraId="59C27598" w14:textId="77777777" w:rsidR="00F359D9" w:rsidRDefault="00000000" w:rsidP="00AB3825">
      <w:pPr>
        <w:pStyle w:val="BODYTEXTELAA"/>
      </w:pPr>
      <w:r>
        <w:rPr>
          <w:noProof/>
        </w:rPr>
        <mc:AlternateContent>
          <mc:Choice Requires="wps">
            <w:drawing>
              <wp:anchor distT="0" distB="0" distL="114300" distR="114300" simplePos="0" relativeHeight="251739136" behindDoc="0" locked="1" layoutInCell="0" allowOverlap="1" wp14:anchorId="1AECBB1D">
                <wp:simplePos x="0" y="0"/>
                <wp:positionH relativeFrom="column">
                  <wp:posOffset>826770</wp:posOffset>
                </wp:positionH>
                <wp:positionV relativeFrom="line">
                  <wp:posOffset>-38100</wp:posOffset>
                </wp:positionV>
                <wp:extent cx="5709285" cy="0"/>
                <wp:effectExtent l="0" t="0" r="0" b="0"/>
                <wp:wrapNone/>
                <wp:docPr id="98490107"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50" style="flip:y;mso-height-percent:0;mso-height-relative:margin;mso-position-vertical-relative:line;mso-width-percent:0;mso-width-relative:margin;mso-wrap-distance-bottom:0;mso-wrap-distance-left:9pt;mso-wrap-distance-right:9pt;mso-wrap-distance-top:0;position:absolute;v-text-anchor:top;z-index:251738112" from="65.1pt,-3pt" to="514.65pt,-3pt" o:allowincell="f" fillcolor="this" stroked="t" strokecolor="#f69434" strokeweight="1.25pt">
                <v:stroke dashstyle="1 1"/>
                <w10:anchorlock/>
              </v:line>
            </w:pict>
          </mc:Fallback>
        </mc:AlternateContent>
      </w:r>
      <w:r w:rsidR="00786E36">
        <w:rPr>
          <w:noProof/>
        </w:rPr>
        <w:drawing>
          <wp:anchor distT="0" distB="0" distL="114300" distR="114300" simplePos="0" relativeHeight="251729920" behindDoc="1" locked="1" layoutInCell="1" allowOverlap="1" wp14:anchorId="06D30308">
            <wp:simplePos x="0" y="0"/>
            <wp:positionH relativeFrom="column">
              <wp:posOffset>-100330</wp:posOffset>
            </wp:positionH>
            <wp:positionV relativeFrom="line">
              <wp:posOffset>0</wp:posOffset>
            </wp:positionV>
            <wp:extent cx="827405" cy="827405"/>
            <wp:effectExtent l="0" t="0" r="0" b="0"/>
            <wp:wrapNone/>
            <wp:docPr id="63991961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919614" name="Picture 17"/>
                    <pic:cNvPicPr/>
                  </pic:nvPicPr>
                  <pic:blipFill>
                    <a:blip r:embed="rId1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14263FBB" w14:textId="77777777" w:rsidR="00F359D9" w:rsidRDefault="00000000" w:rsidP="007343F6">
      <w:pPr>
        <w:pStyle w:val="BackgroundandLegislation"/>
      </w:pPr>
      <w:r>
        <w:t xml:space="preserve">Background and </w:t>
      </w:r>
      <w:r w:rsidRPr="002B33CE">
        <w:t>Legislation</w:t>
      </w:r>
    </w:p>
    <w:p w14:paraId="1A67B7E9" w14:textId="77777777" w:rsidR="00F359D9" w:rsidRDefault="00000000" w:rsidP="007343F6">
      <w:pPr>
        <w:pStyle w:val="Heading2"/>
      </w:pPr>
      <w:r>
        <w:t>Background</w:t>
      </w:r>
    </w:p>
    <w:p w14:paraId="18072A5B" w14:textId="77777777" w:rsidR="000B437B" w:rsidRDefault="00000000" w:rsidP="00AB3825">
      <w:pPr>
        <w:pStyle w:val="BODYTEXTELAA"/>
      </w:pPr>
      <w:r>
        <w:t>Over exposure to the sun’s UV radiation can cause sunburn, skin and eye damage and skin cancer. Australia has one of the highest rates of skin cancer in the world.</w:t>
      </w:r>
    </w:p>
    <w:p w14:paraId="65F0AE30" w14:textId="77777777" w:rsidR="000B437B" w:rsidRDefault="00000000" w:rsidP="00AB3825">
      <w:pPr>
        <w:pStyle w:val="BODYTEXTELAA"/>
      </w:pPr>
      <w:r>
        <w:t>Children up to four years of age are particularly vulnerable to UV damage due to lower levels of melanin and a thinner stratum corneum (the outermost layer of skin). UV damage accumulated during childhood and adolescence is associated with an increased risk of skin cancer later in life.</w:t>
      </w:r>
    </w:p>
    <w:p w14:paraId="5D574C11" w14:textId="77777777" w:rsidR="000B437B" w:rsidRDefault="00000000" w:rsidP="00AB3825">
      <w:pPr>
        <w:pStyle w:val="BODYTEXTELAA"/>
      </w:pPr>
      <w:r>
        <w:t xml:space="preserve">A combination of sun protection measures (hats, clothing, sunscreen, shade and sunglasses) is recommended whenever UV levels are three or higher during daily sun protection times </w:t>
      </w:r>
      <w:r w:rsidRPr="000C53AB">
        <w:rPr>
          <w:rStyle w:val="RefertoSourceDefinitionsAttachmentChar"/>
        </w:rPr>
        <w:t>(refer to Definitions)</w:t>
      </w:r>
      <w:r>
        <w:t>.</w:t>
      </w:r>
    </w:p>
    <w:p w14:paraId="790DFFD7" w14:textId="77777777" w:rsidR="000B437B" w:rsidRDefault="00000000" w:rsidP="00AB3825">
      <w:pPr>
        <w:pStyle w:val="BODYTEXTELAA"/>
      </w:pPr>
      <w:r>
        <w:t xml:space="preserve">It is a requirement under the </w:t>
      </w:r>
      <w:r w:rsidRPr="000C53AB">
        <w:rPr>
          <w:rStyle w:val="RegulationLawChar"/>
        </w:rPr>
        <w:t>Occupational Health and Safety Act 2004</w:t>
      </w:r>
      <w:r>
        <w:t xml:space="preserve"> that employers provide a healthy and safe environment for all persons who access the service’s facilities and/or programs.</w:t>
      </w:r>
    </w:p>
    <w:p w14:paraId="291CC8E1" w14:textId="77777777" w:rsidR="00F359D9" w:rsidRDefault="00000000" w:rsidP="00AB3825">
      <w:pPr>
        <w:pStyle w:val="BODYTEXTELAA"/>
      </w:pPr>
      <w:r>
        <w:t>Legislation that governs the operation of approved children’s services is based on the health, safety and welfare of the children and requires that children are protected from hazards and harm.</w:t>
      </w:r>
    </w:p>
    <w:p w14:paraId="50531742" w14:textId="77777777" w:rsidR="00F359D9" w:rsidRDefault="00000000" w:rsidP="007343F6">
      <w:pPr>
        <w:pStyle w:val="Heading2"/>
      </w:pPr>
      <w:r>
        <w:t>Legislation and Standards</w:t>
      </w:r>
    </w:p>
    <w:p w14:paraId="1EB02FAC" w14:textId="77777777" w:rsidR="009C7DF8" w:rsidRDefault="00000000" w:rsidP="00AB3825">
      <w:pPr>
        <w:pStyle w:val="BODYTEXTELAA"/>
      </w:pPr>
      <w:r w:rsidRPr="006978C9">
        <w:t>Relevant legislation</w:t>
      </w:r>
      <w:r>
        <w:t xml:space="preserve"> and standards</w:t>
      </w:r>
      <w:r w:rsidRPr="006978C9">
        <w:t xml:space="preserve"> include but </w:t>
      </w:r>
      <w:r>
        <w:t>are not limited to:</w:t>
      </w:r>
    </w:p>
    <w:p w14:paraId="68219427" w14:textId="77777777" w:rsidR="000B437B" w:rsidRDefault="00000000" w:rsidP="00AB3825">
      <w:pPr>
        <w:pStyle w:val="BodyTextBullet1"/>
      </w:pPr>
      <w:r>
        <w:t>Child Wellbeing and Safety Act 2005 (Vic) (Part 2: Principles for Children)</w:t>
      </w:r>
    </w:p>
    <w:p w14:paraId="6B3D7E9F" w14:textId="77777777" w:rsidR="000B437B" w:rsidRDefault="00000000" w:rsidP="00AB3825">
      <w:pPr>
        <w:pStyle w:val="BodyTextBullet1"/>
      </w:pPr>
      <w:r>
        <w:t>Education and Care Services National Law Act 2010: Section 167</w:t>
      </w:r>
    </w:p>
    <w:p w14:paraId="312F8D87" w14:textId="77777777" w:rsidR="000B437B" w:rsidRDefault="00000000" w:rsidP="00AB3825">
      <w:pPr>
        <w:pStyle w:val="BodyTextBullet1"/>
      </w:pPr>
      <w:r>
        <w:t>Education and Care Services National Regulations 2011: including Regulations 100, 101, 113, 114, 168(2)(a)(ii)</w:t>
      </w:r>
    </w:p>
    <w:p w14:paraId="08553FF3" w14:textId="77777777" w:rsidR="000B437B" w:rsidRDefault="00000000" w:rsidP="00AB3825">
      <w:pPr>
        <w:pStyle w:val="BodyTextBullet1"/>
      </w:pPr>
      <w:r>
        <w:t>National Quality Standard, Quality Area 2: Children’s Health and Safety</w:t>
      </w:r>
    </w:p>
    <w:p w14:paraId="498300D4" w14:textId="77777777" w:rsidR="000B437B" w:rsidRDefault="00000000" w:rsidP="00AB3825">
      <w:pPr>
        <w:pStyle w:val="BodyTextBullet1"/>
      </w:pPr>
      <w:r>
        <w:t>Standard 2.</w:t>
      </w:r>
      <w:r w:rsidR="005548A2">
        <w:t>2</w:t>
      </w:r>
      <w:r>
        <w:t>: Each child is protected</w:t>
      </w:r>
    </w:p>
    <w:p w14:paraId="41C39DA8" w14:textId="77777777" w:rsidR="000B437B" w:rsidRDefault="00000000" w:rsidP="00AB3825">
      <w:pPr>
        <w:pStyle w:val="BodyTextBullet1"/>
      </w:pPr>
      <w:r>
        <w:t>Element 2.</w:t>
      </w:r>
      <w:r w:rsidR="00BA1D14">
        <w:t>2</w:t>
      </w:r>
      <w:r>
        <w:t>.</w:t>
      </w:r>
      <w:r w:rsidR="00BA1D14">
        <w:t>1</w:t>
      </w:r>
      <w:r>
        <w:t xml:space="preserve">: </w:t>
      </w:r>
      <w:r w:rsidR="00BA1D14" w:rsidRPr="006473A5">
        <w:t>At all times, reasonable precautions and adequate supervision ensure children are protected from harm and hazard</w:t>
      </w:r>
    </w:p>
    <w:p w14:paraId="08840B4E" w14:textId="77777777" w:rsidR="000B437B" w:rsidRDefault="00000000" w:rsidP="00AB3825">
      <w:pPr>
        <w:pStyle w:val="BodyTextBullet1"/>
      </w:pPr>
      <w:r>
        <w:rPr>
          <w:noProof/>
        </w:rPr>
        <mc:AlternateContent>
          <mc:Choice Requires="wps">
            <w:drawing>
              <wp:anchor distT="45720" distB="45720" distL="114300" distR="114300" simplePos="0" relativeHeight="251737088" behindDoc="1" locked="0" layoutInCell="1" allowOverlap="1" wp14:anchorId="682805EC">
                <wp:simplePos x="0" y="0"/>
                <wp:positionH relativeFrom="margin">
                  <wp:posOffset>826030</wp:posOffset>
                </wp:positionH>
                <wp:positionV relativeFrom="paragraph">
                  <wp:posOffset>230812</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17370749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E8AE116" w14:textId="77777777" w:rsidR="002B33CE" w:rsidRDefault="00000000">
                            <w:r>
                              <w:t>The most current amendments to listed legislation can be found at:</w:t>
                            </w:r>
                          </w:p>
                          <w:p w14:paraId="60E9F4BD" w14:textId="77777777" w:rsidR="002B33CE" w:rsidRDefault="00000000" w:rsidP="000C5FAE">
                            <w:pPr>
                              <w:pStyle w:val="TableAttachmentTextBullet1"/>
                            </w:pPr>
                            <w:r>
                              <w:t xml:space="preserve">Victorian Legislation – Victorian Law Today: </w:t>
                            </w:r>
                            <w:hyperlink r:id="rId19" w:history="1">
                              <w:r w:rsidR="00C94FB0" w:rsidRPr="00DF2DED">
                                <w:rPr>
                                  <w:rStyle w:val="Hyperlink"/>
                                </w:rPr>
                                <w:t>www.legislation.vic.gov.au</w:t>
                              </w:r>
                            </w:hyperlink>
                          </w:p>
                          <w:p w14:paraId="0A5ED84C" w14:textId="77777777" w:rsidR="002B33CE" w:rsidRDefault="00000000" w:rsidP="000C5FAE">
                            <w:pPr>
                              <w:pStyle w:val="TableAttachmentTextBullet1"/>
                            </w:pPr>
                            <w:r>
                              <w:t xml:space="preserve">Commonwealth Legislation – Federal Register of Legislation: </w:t>
                            </w:r>
                            <w:hyperlink r:id="rId20" w:history="1">
                              <w:r w:rsidR="00C94FB0" w:rsidRPr="00DF2DED">
                                <w:rPr>
                                  <w:rStyle w:val="Hyperlink"/>
                                </w:rPr>
                                <w:t>www.legislation.gov.au</w:t>
                              </w:r>
                            </w:hyperlink>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roundrect id="Text Box 2" o:spid="_x0000_s1051" style="width:441.75pt;height:73.6pt;margin-top:18.17pt;margin-left:65.04pt;mso-height-percent:0;mso-height-relative:margin;mso-position-horizontal-relative:margin;mso-width-percent:0;mso-width-relative:margin;mso-wrap-distance-bottom:3.6pt;mso-wrap-distance-left:9pt;mso-wrap-distance-right:9pt;mso-wrap-distance-top:3.6pt;position:absolute;v-text-anchor:top;z-index:-251580416" arcsize="10923f" wrapcoords="147 0 0 1321 0 19810 147 21130 21417 21130 21563 20250 21563 1321 21417 0" fillcolor="#94caed" stroked="f" strokeweight="0.75pt">
                <v:textbox>
                  <w:txbxContent>
                    <w:p w:rsidR="002B33CE" w14:textId="77777777">
                      <w:r>
                        <w:t>The most current amendments to listed legislation can be found at:</w:t>
                      </w:r>
                    </w:p>
                    <w:p w:rsidR="002B33CE" w:rsidP="000C5FAE" w14:textId="77777777">
                      <w:pPr>
                        <w:pStyle w:val="TableAttachmentTextBullet1"/>
                      </w:pPr>
                      <w:r>
                        <w:t xml:space="preserve">Victorian Legislation – Victorian Law Today: </w:t>
                      </w:r>
                      <w:hyperlink r:id="rId21" w:history="1">
                        <w:r w:rsidRPr="00DF2DED" w:rsidR="00C94FB0">
                          <w:rPr>
                            <w:rStyle w:val="Hyperlink"/>
                          </w:rPr>
                          <w:t>www.legislation.vic.gov.au</w:t>
                        </w:r>
                      </w:hyperlink>
                    </w:p>
                    <w:p w:rsidR="002B33CE" w:rsidP="000C5FAE" w14:textId="77777777">
                      <w:pPr>
                        <w:pStyle w:val="TableAttachmentTextBullet1"/>
                      </w:pPr>
                      <w:r>
                        <w:t xml:space="preserve">Commonwealth Legislation – Federal Register of Legislation: </w:t>
                      </w:r>
                      <w:hyperlink r:id="rId22" w:history="1">
                        <w:r w:rsidRPr="00DF2DED" w:rsidR="00C94FB0">
                          <w:rPr>
                            <w:rStyle w:val="Hyperlink"/>
                          </w:rPr>
                          <w:t>www.legislation.gov.au</w:t>
                        </w:r>
                      </w:hyperlink>
                    </w:p>
                  </w:txbxContent>
                </v:textbox>
                <w10:wrap type="tight"/>
              </v:roundrect>
            </w:pict>
          </mc:Fallback>
        </mc:AlternateContent>
      </w:r>
      <w:r w:rsidR="000B437B">
        <w:t>Occupational Health and Safety Act 2004</w:t>
      </w:r>
    </w:p>
    <w:p w14:paraId="4CB25792" w14:textId="77777777" w:rsidR="00916AE9" w:rsidRDefault="00916AE9" w:rsidP="00AB3825">
      <w:pPr>
        <w:pStyle w:val="BODYTEXTELAA"/>
      </w:pPr>
    </w:p>
    <w:p w14:paraId="70D66AA1" w14:textId="77777777" w:rsidR="00F359D9" w:rsidRDefault="00000000" w:rsidP="00AB3825">
      <w:pPr>
        <w:pStyle w:val="BODYTEXTELAA"/>
      </w:pPr>
      <w:r>
        <w:rPr>
          <w:noProof/>
        </w:rPr>
        <w:drawing>
          <wp:anchor distT="0" distB="0" distL="114300" distR="114300" simplePos="0" relativeHeight="251730944" behindDoc="1" locked="1" layoutInCell="1" allowOverlap="1" wp14:anchorId="62781B87">
            <wp:simplePos x="0" y="0"/>
            <wp:positionH relativeFrom="column">
              <wp:posOffset>-81722</wp:posOffset>
            </wp:positionH>
            <wp:positionV relativeFrom="line">
              <wp:align>top</wp:align>
            </wp:positionV>
            <wp:extent cx="828000" cy="828000"/>
            <wp:effectExtent l="0" t="0" r="0" b="0"/>
            <wp:wrapNone/>
            <wp:docPr id="184294566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945662" name="Picture 19"/>
                    <pic:cNvPicPr/>
                  </pic:nvPicPr>
                  <pic:blipFill>
                    <a:blip r:embed="rId2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6608" behindDoc="0" locked="1" layoutInCell="1" allowOverlap="1" wp14:anchorId="34C5005B">
                <wp:simplePos x="0" y="0"/>
                <wp:positionH relativeFrom="column">
                  <wp:posOffset>821055</wp:posOffset>
                </wp:positionH>
                <wp:positionV relativeFrom="paragraph">
                  <wp:posOffset>-49530</wp:posOffset>
                </wp:positionV>
                <wp:extent cx="5709285" cy="0"/>
                <wp:effectExtent l="0" t="0" r="0" b="0"/>
                <wp:wrapNone/>
                <wp:docPr id="1588991431"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52" style="flip:y;mso-height-percent:0;mso-height-relative:margin;mso-width-percent:0;mso-width-relative:margin;mso-wrap-distance-bottom:0;mso-wrap-distance-left:9pt;mso-wrap-distance-right:9pt;mso-wrap-distance-top:0;position:absolute;v-text-anchor:top;z-index:251715584" from="64.65pt,-3.9pt" to="514.2pt,-3.9pt" fillcolor="this" stroked="t" strokecolor="#f69434" strokeweight="1.25pt">
                <v:stroke dashstyle="1 1"/>
                <w10:anchorlock/>
              </v:line>
            </w:pict>
          </mc:Fallback>
        </mc:AlternateContent>
      </w:r>
    </w:p>
    <w:p w14:paraId="6CC5A696" w14:textId="77777777" w:rsidR="00F359D9" w:rsidRDefault="00000000" w:rsidP="007343F6">
      <w:pPr>
        <w:pStyle w:val="Definitions"/>
      </w:pPr>
      <w:r>
        <w:t>Definitions</w:t>
      </w:r>
    </w:p>
    <w:p w14:paraId="7594AB52" w14:textId="77777777" w:rsidR="007B399F" w:rsidRDefault="00000000" w:rsidP="00AB3825">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637D591B" w14:textId="77777777" w:rsidR="00916AE9" w:rsidRDefault="00000000" w:rsidP="00AB3825">
      <w:pPr>
        <w:pStyle w:val="BODYTEXTELAA"/>
      </w:pPr>
      <w:r w:rsidRPr="00916AE9">
        <w:rPr>
          <w:b/>
          <w:bCs/>
        </w:rPr>
        <w:t>Clothing for sun protection:</w:t>
      </w:r>
      <w:r>
        <w:t xml:space="preserve"> Clothing that is loose-fitting, made from cool, densely woven fabric and covers as much skin as possible: tops with elbow-length sleeves and, if possible, collars and knee-length or longer shorts and skirts. Singlet tops and shoestring tops/dresses do not provide adequate protection in the sun.</w:t>
      </w:r>
    </w:p>
    <w:p w14:paraId="5AD04570" w14:textId="77777777" w:rsidR="00916AE9" w:rsidRDefault="00000000" w:rsidP="00AB3825">
      <w:pPr>
        <w:pStyle w:val="BODYTEXTELAA"/>
      </w:pPr>
      <w:r w:rsidRPr="00916AE9">
        <w:rPr>
          <w:b/>
          <w:bCs/>
        </w:rPr>
        <w:lastRenderedPageBreak/>
        <w:t>Daily sun protection times:</w:t>
      </w:r>
      <w:r>
        <w:t xml:space="preserve"> Times when the sun’s UV radiation </w:t>
      </w:r>
      <w:r w:rsidR="00BA1D14">
        <w:t xml:space="preserve">is forecast to </w:t>
      </w:r>
      <w:r>
        <w:t xml:space="preserve">be three or higher. Information about the daily sun protection times is available in the weather section of the daily newspaper, on the SunSmart website at: </w:t>
      </w:r>
      <w:hyperlink r:id="rId24" w:history="1">
        <w:r w:rsidR="000C53AB" w:rsidRPr="00BF0874">
          <w:rPr>
            <w:rStyle w:val="Hyperlink"/>
          </w:rPr>
          <w:t>www.sunsmart.com.au</w:t>
        </w:r>
      </w:hyperlink>
      <w:r>
        <w:t xml:space="preserve">, at </w:t>
      </w:r>
      <w:hyperlink r:id="rId25" w:history="1">
        <w:r w:rsidRPr="00BA1D14">
          <w:rPr>
            <w:rStyle w:val="Hyperlink"/>
          </w:rPr>
          <w:t>myuv.com.au</w:t>
        </w:r>
      </w:hyperlink>
      <w:r>
        <w:t>, as a free SunSmart app and as a free widget that can be added to websites.</w:t>
      </w:r>
    </w:p>
    <w:p w14:paraId="0304B15C" w14:textId="77777777" w:rsidR="00916AE9" w:rsidRDefault="00000000" w:rsidP="00AB3825">
      <w:pPr>
        <w:pStyle w:val="BODYTEXTELAA"/>
      </w:pPr>
      <w:r w:rsidRPr="00916AE9">
        <w:rPr>
          <w:b/>
          <w:bCs/>
        </w:rPr>
        <w:t>Shade:</w:t>
      </w:r>
      <w:r>
        <w:t xml:space="preserve"> An area sheltered from direct and indirect sun, such as a large tree, canopy, verandah or artificial cover. Shade can be built, natural or temporary and can reduce overall exposure to the sun’s UV by </w:t>
      </w:r>
      <w:r w:rsidR="00BA1D14">
        <w:t xml:space="preserve">up to </w:t>
      </w:r>
      <w:r>
        <w:t xml:space="preserve">75%. </w:t>
      </w:r>
      <w:r w:rsidR="00BA1D14" w:rsidRPr="00D1400E">
        <w:t xml:space="preserve">Ensure shade is easily accessible, </w:t>
      </w:r>
      <w:r w:rsidR="00BA1D14">
        <w:t>comfortable</w:t>
      </w:r>
      <w:r w:rsidR="00BA1D14" w:rsidRPr="00D1400E">
        <w:t>, in good condition and regularly maintained.</w:t>
      </w:r>
      <w:r w:rsidR="00BA1D14">
        <w:t xml:space="preserve"> </w:t>
      </w:r>
      <w:r w:rsidR="00BA1D14" w:rsidRPr="00D1400E">
        <w:t xml:space="preserve">Use surfaces that reflect </w:t>
      </w:r>
      <w:r w:rsidR="00BA1D14">
        <w:t xml:space="preserve">less </w:t>
      </w:r>
      <w:r w:rsidR="00BA1D14" w:rsidRPr="00D1400E">
        <w:t>UV, e.g. natural, dark or rough surfaces</w:t>
      </w:r>
      <w:r w:rsidR="00BA1D14">
        <w:t xml:space="preserve">. </w:t>
      </w:r>
      <w:r>
        <w:t>When combined with appropriate clothing, hats and sunscreen, children can be well protected from UV over exposure when outdoors. Research shows that preschool environments with trees, shrubbery, and broken ground not only provides better sun protection in outdoor play but also triggers more physical activity.</w:t>
      </w:r>
    </w:p>
    <w:p w14:paraId="6614B777" w14:textId="77777777" w:rsidR="001B7ECF" w:rsidRDefault="00000000" w:rsidP="00AB3825">
      <w:pPr>
        <w:pStyle w:val="BODYTEXTELAA"/>
        <w:rPr>
          <w:b/>
          <w:bCs/>
        </w:rPr>
      </w:pPr>
      <w:r w:rsidRPr="001B7ECF">
        <w:rPr>
          <w:b/>
          <w:bCs/>
        </w:rPr>
        <w:t xml:space="preserve">Sunhat: </w:t>
      </w:r>
      <w:r w:rsidRPr="006F59AC">
        <w:t>SunSmart advises the use of broad-brimmed or bucket-style hats (at least 5cm brim for young children) or legionnaire hats (make sure the front peak and back flap overlap at the sides) that shade the face, neck and ears. Caps and visors offer little protection to the cheeks, ears and neck, and are not considered a suitable alternative and should be swapped for a UV-protective hat</w:t>
      </w:r>
    </w:p>
    <w:p w14:paraId="43CF2E0B" w14:textId="77777777" w:rsidR="00916AE9" w:rsidRDefault="00000000" w:rsidP="00AB3825">
      <w:pPr>
        <w:pStyle w:val="BODYTEXTELAA"/>
      </w:pPr>
      <w:r w:rsidRPr="00916AE9">
        <w:rPr>
          <w:b/>
          <w:bCs/>
        </w:rPr>
        <w:t>Sunglasses:</w:t>
      </w:r>
      <w:r>
        <w:t xml:space="preserve"> Sunglasses are optional. If worn, it is recommended that glasses are a close fitting, wrap-around style that meet the </w:t>
      </w:r>
      <w:r w:rsidRPr="000C53AB">
        <w:rPr>
          <w:rStyle w:val="RegulationLawChar"/>
        </w:rPr>
        <w:t>Australian Standard 1067 (Sunglasses: Category 2, 3 or 4)</w:t>
      </w:r>
      <w:r>
        <w:t xml:space="preserve"> and cover as much of the eye area as possible. Wearing a hat with a brim that shades the eyes can also reduce UV radiation to the eyes by 50%.</w:t>
      </w:r>
    </w:p>
    <w:p w14:paraId="7E26365B" w14:textId="77777777" w:rsidR="00916AE9" w:rsidRDefault="00000000" w:rsidP="00AB3825">
      <w:pPr>
        <w:pStyle w:val="BODYTEXTELAA"/>
      </w:pPr>
      <w:r w:rsidRPr="00875698">
        <w:rPr>
          <w:b/>
          <w:bCs/>
        </w:rPr>
        <w:t>Sunscreen:</w:t>
      </w:r>
      <w:r>
        <w:t xml:space="preserve"> SPF 30 (or higher) broad-spectrum, water-resistant sunscreen. Sunscreen should be reapplied every two hours, even when labelled 4 hours water resistance. </w:t>
      </w:r>
      <w:r w:rsidR="00991C85">
        <w:t>Make sure the sunscreen has an Australian Licence (Aust L) number and m</w:t>
      </w:r>
      <w:r>
        <w:t>onitor the expiry date</w:t>
      </w:r>
      <w:r w:rsidR="00991C85">
        <w:t>.</w:t>
      </w:r>
      <w:r w:rsidR="00307765">
        <w:t xml:space="preserve"> </w:t>
      </w:r>
      <w:r w:rsidR="00991C85">
        <w:t>S</w:t>
      </w:r>
      <w:r>
        <w:t xml:space="preserve">tore </w:t>
      </w:r>
      <w:r w:rsidR="00991C85">
        <w:t xml:space="preserve">it </w:t>
      </w:r>
      <w:r>
        <w:t xml:space="preserve">in a </w:t>
      </w:r>
      <w:r w:rsidR="00D73D4F">
        <w:t xml:space="preserve">supervised, </w:t>
      </w:r>
      <w:r>
        <w:t>cool, dry place</w:t>
      </w:r>
      <w:r w:rsidR="00D73D4F">
        <w:t xml:space="preserve"> out of direct sun</w:t>
      </w:r>
      <w:r>
        <w:t xml:space="preserve">. </w:t>
      </w:r>
      <w:r w:rsidR="00D73D4F" w:rsidRPr="0060029A">
        <w:t xml:space="preserve">Cancer Council recommends a </w:t>
      </w:r>
      <w:hyperlink r:id="rId26" w:history="1">
        <w:r w:rsidR="00D73D4F" w:rsidRPr="0060029A">
          <w:rPr>
            <w:rStyle w:val="Hyperlink"/>
          </w:rPr>
          <w:t>usage test</w:t>
        </w:r>
      </w:hyperlink>
      <w:r w:rsidR="00D73D4F" w:rsidRPr="0060029A">
        <w:t xml:space="preserve"> before applying a new sunscreen</w:t>
      </w:r>
      <w:r w:rsidR="00D73D4F">
        <w:t xml:space="preserve">. </w:t>
      </w:r>
      <w:r>
        <w:t>From 3 years of age, children are encouraged to apply their own sunscreen under supervision of staff to help develop independent skills ready for school.</w:t>
      </w:r>
    </w:p>
    <w:p w14:paraId="1B004383" w14:textId="77777777" w:rsidR="00261AC3" w:rsidRDefault="00000000" w:rsidP="00AB3825">
      <w:pPr>
        <w:pStyle w:val="BODYTEXTELAA"/>
        <w:rPr>
          <w:rStyle w:val="Hyperlink"/>
        </w:rPr>
      </w:pPr>
      <w:r w:rsidRPr="00875698">
        <w:rPr>
          <w:b/>
          <w:bCs/>
        </w:rPr>
        <w:t>SunSmart:</w:t>
      </w:r>
      <w:r>
        <w:t xml:space="preserve"> The name of the program conducted by Cancer Council to help prevent skin cancer: </w:t>
      </w:r>
      <w:hyperlink r:id="rId27" w:history="1">
        <w:r w:rsidR="00875698" w:rsidRPr="00B57DCF">
          <w:rPr>
            <w:rStyle w:val="Hyperlink"/>
          </w:rPr>
          <w:t>www.sunsmart.com.au</w:t>
        </w:r>
      </w:hyperlink>
    </w:p>
    <w:p w14:paraId="742AB534" w14:textId="77777777" w:rsidR="00875698" w:rsidRDefault="00875698" w:rsidP="00AB3825">
      <w:pPr>
        <w:pStyle w:val="BODYTEXTELAA"/>
      </w:pPr>
    </w:p>
    <w:p w14:paraId="25768A12" w14:textId="77777777" w:rsidR="007B399F" w:rsidRDefault="00000000" w:rsidP="00AB3825">
      <w:pPr>
        <w:pStyle w:val="BODYTEXTELAA"/>
      </w:pPr>
      <w:r>
        <w:rPr>
          <w:noProof/>
        </w:rPr>
        <mc:AlternateContent>
          <mc:Choice Requires="wps">
            <w:drawing>
              <wp:anchor distT="0" distB="0" distL="114300" distR="114300" simplePos="0" relativeHeight="251718656" behindDoc="0" locked="1" layoutInCell="1" allowOverlap="1" wp14:anchorId="04AB75A2">
                <wp:simplePos x="0" y="0"/>
                <wp:positionH relativeFrom="column">
                  <wp:posOffset>821055</wp:posOffset>
                </wp:positionH>
                <wp:positionV relativeFrom="paragraph">
                  <wp:posOffset>-33655</wp:posOffset>
                </wp:positionV>
                <wp:extent cx="5709285" cy="0"/>
                <wp:effectExtent l="0" t="0" r="0" b="0"/>
                <wp:wrapNone/>
                <wp:docPr id="570364704"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53" style="flip:y;mso-height-percent:0;mso-height-relative:margin;mso-width-percent:0;mso-width-relative:margin;mso-wrap-distance-bottom:0;mso-wrap-distance-left:9pt;mso-wrap-distance-right:9pt;mso-wrap-distance-top:0;position:absolute;v-text-anchor:top;z-index:251717632" from="64.65pt,-2.65pt" to="514.2pt,-2.65pt" fillcolor="this" stroked="t" strokecolor="#f69434" strokeweight="1.25pt">
                <v:stroke dashstyle="1 1"/>
                <w10:anchorlock/>
              </v:line>
            </w:pict>
          </mc:Fallback>
        </mc:AlternateContent>
      </w:r>
    </w:p>
    <w:p w14:paraId="4F9BA9E2" w14:textId="77777777" w:rsidR="007B399F" w:rsidRDefault="00000000" w:rsidP="007343F6">
      <w:pPr>
        <w:pStyle w:val="SourcesandRelatedPolicies"/>
      </w:pPr>
      <w:r>
        <w:rPr>
          <w:noProof/>
        </w:rPr>
        <w:drawing>
          <wp:anchor distT="0" distB="0" distL="114300" distR="114300" simplePos="0" relativeHeight="251731968" behindDoc="1" locked="0" layoutInCell="1" allowOverlap="1" wp14:anchorId="40CC81C5">
            <wp:simplePos x="0" y="0"/>
            <wp:positionH relativeFrom="column">
              <wp:posOffset>-53798</wp:posOffset>
            </wp:positionH>
            <wp:positionV relativeFrom="paragraph">
              <wp:posOffset>-83871</wp:posOffset>
            </wp:positionV>
            <wp:extent cx="828000" cy="828000"/>
            <wp:effectExtent l="0" t="0" r="0" b="0"/>
            <wp:wrapNone/>
            <wp:docPr id="105254069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540697" name="Picture 23"/>
                    <pic:cNvPicPr/>
                  </pic:nvPicPr>
                  <pic:blipFill>
                    <a:blip r:embed="rId2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t>Sources and Related Policies</w:t>
      </w:r>
    </w:p>
    <w:p w14:paraId="21D118AC" w14:textId="77777777" w:rsidR="007B399F" w:rsidRDefault="00000000" w:rsidP="007343F6">
      <w:pPr>
        <w:pStyle w:val="Heading2"/>
      </w:pPr>
      <w:r>
        <w:t>Sources</w:t>
      </w:r>
    </w:p>
    <w:p w14:paraId="6DAC4297" w14:textId="77777777" w:rsidR="00875698" w:rsidRPr="00875698" w:rsidRDefault="00000000" w:rsidP="00AB3825">
      <w:pPr>
        <w:pStyle w:val="BodyTextBullet1"/>
      </w:pPr>
      <w:r w:rsidRPr="00875698">
        <w:t>AS/NZS 4685.0:2017, Playground equipment and surfacing - Development, installation, inspection, maintenance and operation.</w:t>
      </w:r>
      <w:r w:rsidRPr="00875698">
        <w:rPr>
          <w:i/>
        </w:rPr>
        <w:t xml:space="preserve">6.2.1 General considerations, </w:t>
      </w:r>
      <w:r w:rsidRPr="00875698">
        <w:rPr>
          <w:bCs/>
          <w:i/>
        </w:rPr>
        <w:t>6.3.9</w:t>
      </w:r>
      <w:r w:rsidRPr="00875698">
        <w:rPr>
          <w:b/>
          <w:bCs/>
          <w:i/>
        </w:rPr>
        <w:t xml:space="preserve"> </w:t>
      </w:r>
      <w:r w:rsidRPr="00875698">
        <w:rPr>
          <w:i/>
        </w:rPr>
        <w:t>Shade and sun protection, Appendix A Shade and sun protection</w:t>
      </w:r>
    </w:p>
    <w:p w14:paraId="04839F55" w14:textId="77777777" w:rsidR="00875698" w:rsidRPr="00875698" w:rsidRDefault="00000000" w:rsidP="00AB3825">
      <w:pPr>
        <w:pStyle w:val="BodyTextBullet1"/>
      </w:pPr>
      <w:r w:rsidRPr="00875698">
        <w:t xml:space="preserve">Safe Work Australia: </w:t>
      </w:r>
      <w:hyperlink r:id="rId29" w:history="1">
        <w:r w:rsidRPr="00875698">
          <w:rPr>
            <w:rStyle w:val="Hyperlink"/>
            <w:szCs w:val="20"/>
          </w:rPr>
          <w:t>Guide on exposure to solar ultraviolet radiation (UVR)</w:t>
        </w:r>
      </w:hyperlink>
      <w:r w:rsidRPr="00875698">
        <w:t xml:space="preserve"> (2019)</w:t>
      </w:r>
    </w:p>
    <w:p w14:paraId="488438C0" w14:textId="77777777" w:rsidR="00875698" w:rsidRPr="00875698" w:rsidRDefault="00000000" w:rsidP="00AB3825">
      <w:pPr>
        <w:pStyle w:val="BodyTextBullet1"/>
      </w:pPr>
      <w:r w:rsidRPr="00875698">
        <w:t xml:space="preserve">Cancer Council Australia: </w:t>
      </w:r>
      <w:hyperlink r:id="rId30" w:history="1">
        <w:r w:rsidRPr="00875698">
          <w:rPr>
            <w:rStyle w:val="Hyperlink"/>
            <w:szCs w:val="20"/>
          </w:rPr>
          <w:t>www.cancer.org.au/sunsmart</w:t>
        </w:r>
      </w:hyperlink>
    </w:p>
    <w:p w14:paraId="1381F26C" w14:textId="77777777" w:rsidR="00875698" w:rsidRPr="00875698" w:rsidRDefault="00000000" w:rsidP="00AB3825">
      <w:pPr>
        <w:pStyle w:val="BodyTextBullet1"/>
      </w:pPr>
      <w:r w:rsidRPr="00875698">
        <w:rPr>
          <w:i/>
        </w:rPr>
        <w:t xml:space="preserve">Get Up &amp; Grow: Healthy eating and physical activity for early childhood. </w:t>
      </w:r>
      <w:r w:rsidRPr="00875698">
        <w:t xml:space="preserve">Department of Health resources. Particularly Section 2 of the Director/Coordinator Book and the Staff Book: </w:t>
      </w:r>
      <w:hyperlink r:id="rId31" w:history="1">
        <w:r w:rsidRPr="00875698">
          <w:rPr>
            <w:rStyle w:val="Hyperlink"/>
            <w:szCs w:val="20"/>
          </w:rPr>
          <w:t>http://www.health.gov.au/internet/main/publishing.nsf/Content/phd-early-childhood-nutrition-resources</w:t>
        </w:r>
      </w:hyperlink>
    </w:p>
    <w:p w14:paraId="7B3DD673" w14:textId="77777777" w:rsidR="00875698" w:rsidRPr="00875698" w:rsidRDefault="00000000" w:rsidP="00AB3825">
      <w:pPr>
        <w:pStyle w:val="BodyTextBullet1"/>
        <w:rPr>
          <w:rStyle w:val="Hyperlink"/>
          <w:color w:val="auto"/>
          <w:szCs w:val="20"/>
        </w:rPr>
      </w:pPr>
      <w:r w:rsidRPr="00875698">
        <w:t xml:space="preserve">SunSmart: </w:t>
      </w:r>
      <w:hyperlink r:id="rId32" w:history="1">
        <w:r w:rsidRPr="00875698">
          <w:rPr>
            <w:rStyle w:val="Hyperlink"/>
            <w:szCs w:val="20"/>
          </w:rPr>
          <w:t>www.sunsmart.com.au</w:t>
        </w:r>
      </w:hyperlink>
    </w:p>
    <w:p w14:paraId="0E58E2FB" w14:textId="77777777" w:rsidR="00875698" w:rsidRPr="00875698" w:rsidRDefault="00000000" w:rsidP="00AB3825">
      <w:pPr>
        <w:pStyle w:val="BodyTextBullet1"/>
        <w:rPr>
          <w:rStyle w:val="Hyperlink"/>
          <w:color w:val="auto"/>
          <w:szCs w:val="20"/>
        </w:rPr>
      </w:pPr>
      <w:r w:rsidRPr="00875698">
        <w:t>Victorian Institute of Teaching</w:t>
      </w:r>
      <w:r w:rsidRPr="00875698">
        <w:rPr>
          <w:rStyle w:val="Hyperlink"/>
          <w:rFonts w:eastAsia="Calibri"/>
          <w:szCs w:val="20"/>
        </w:rPr>
        <w:t xml:space="preserve"> </w:t>
      </w:r>
      <w:r w:rsidRPr="00875698">
        <w:rPr>
          <w:rStyle w:val="Hyperlink"/>
          <w:rFonts w:eastAsia="Calibri"/>
          <w:color w:val="auto"/>
          <w:szCs w:val="20"/>
        </w:rPr>
        <w:t>(</w:t>
      </w:r>
      <w:r w:rsidRPr="00875698">
        <w:rPr>
          <w:iCs/>
        </w:rPr>
        <w:t xml:space="preserve">VIT) </w:t>
      </w:r>
      <w:hyperlink r:id="rId33" w:history="1">
        <w:r w:rsidRPr="00875698">
          <w:rPr>
            <w:rStyle w:val="Hyperlink"/>
            <w:rFonts w:eastAsia="Calibri"/>
            <w:iCs/>
            <w:szCs w:val="20"/>
          </w:rPr>
          <w:t>The Victorian Teaching Profession Code of Conduct</w:t>
        </w:r>
      </w:hyperlink>
      <w:r w:rsidRPr="00875698">
        <w:rPr>
          <w:iCs/>
        </w:rPr>
        <w:t xml:space="preserve"> - Principle 3.2</w:t>
      </w:r>
    </w:p>
    <w:p w14:paraId="03086B90" w14:textId="77777777" w:rsidR="00875698" w:rsidRPr="00875698" w:rsidRDefault="00000000" w:rsidP="00AB3825">
      <w:pPr>
        <w:pStyle w:val="BodyTextBullet1"/>
      </w:pPr>
      <w:hyperlink r:id="rId34" w:history="1">
        <w:r w:rsidRPr="00875698">
          <w:rPr>
            <w:rStyle w:val="Hyperlink"/>
            <w:rFonts w:eastAsia="Calibri"/>
            <w:iCs/>
            <w:szCs w:val="20"/>
          </w:rPr>
          <w:t>Australian Professional Standards for Teachers</w:t>
        </w:r>
      </w:hyperlink>
      <w:r w:rsidRPr="00875698">
        <w:rPr>
          <w:iCs/>
        </w:rPr>
        <w:t xml:space="preserve"> (APST) – Standard 4.4 and 7.2</w:t>
      </w:r>
    </w:p>
    <w:p w14:paraId="75132583" w14:textId="77777777" w:rsidR="00875698" w:rsidRPr="00875698" w:rsidRDefault="00000000" w:rsidP="00AB3825">
      <w:pPr>
        <w:pStyle w:val="BodyTextBullet1"/>
      </w:pPr>
      <w:r w:rsidRPr="00875698">
        <w:t xml:space="preserve">ARPANSA </w:t>
      </w:r>
      <w:hyperlink r:id="rId35" w:history="1">
        <w:r w:rsidRPr="00875698">
          <w:rPr>
            <w:rStyle w:val="Hyperlink"/>
            <w:szCs w:val="20"/>
          </w:rPr>
          <w:t>Radiation Protection Standard for Occupational Exposure to Ultraviolet Radiation</w:t>
        </w:r>
      </w:hyperlink>
      <w:r w:rsidRPr="00875698">
        <w:t xml:space="preserve"> (2006) </w:t>
      </w:r>
    </w:p>
    <w:p w14:paraId="7A930741" w14:textId="77777777" w:rsidR="00875698" w:rsidRPr="00875698" w:rsidRDefault="00000000" w:rsidP="00AB3825">
      <w:pPr>
        <w:pStyle w:val="BodyTextBullet1"/>
      </w:pPr>
      <w:hyperlink r:id="rId36" w:history="1">
        <w:r w:rsidRPr="00875698">
          <w:rPr>
            <w:rStyle w:val="Hyperlink"/>
            <w:szCs w:val="20"/>
          </w:rPr>
          <w:t>Belonging, Being and Becoming – The Early Years Learning Framework</w:t>
        </w:r>
      </w:hyperlink>
      <w:r w:rsidRPr="00875698">
        <w:t xml:space="preserve"> (July 2009)</w:t>
      </w:r>
    </w:p>
    <w:p w14:paraId="758A3256" w14:textId="77777777" w:rsidR="00875698" w:rsidRPr="00875698" w:rsidRDefault="00000000" w:rsidP="00AB3825">
      <w:pPr>
        <w:pStyle w:val="BodyTextBullet1"/>
      </w:pPr>
      <w:hyperlink r:id="rId37" w:history="1">
        <w:r w:rsidRPr="00587197">
          <w:rPr>
            <w:rStyle w:val="Hyperlink"/>
          </w:rPr>
          <w:t>Victorian Early Years Learning and Development Framework</w:t>
        </w:r>
      </w:hyperlink>
      <w:r w:rsidRPr="00875698">
        <w:t xml:space="preserve"> (VEYLDF) (May 2016)</w:t>
      </w:r>
    </w:p>
    <w:p w14:paraId="51B9F278" w14:textId="77777777" w:rsidR="00875698" w:rsidRPr="00875698" w:rsidRDefault="00000000" w:rsidP="00AB3825">
      <w:pPr>
        <w:pStyle w:val="BodyTextBullet1"/>
      </w:pPr>
      <w:r w:rsidRPr="009B0379">
        <w:t xml:space="preserve">Victorian School Building Authority (VSBA) </w:t>
      </w:r>
      <w:hyperlink r:id="rId38" w:history="1">
        <w:r w:rsidRPr="009B0379">
          <w:rPr>
            <w:rStyle w:val="Hyperlink"/>
          </w:rPr>
          <w:t>Building Quality Standards Handbook (BQSH)</w:t>
        </w:r>
      </w:hyperlink>
      <w:r w:rsidRPr="009B0379">
        <w:t>: Section 5.1.3, 5.1.4 Shade Areas (May 2021)</w:t>
      </w:r>
      <w:r>
        <w:t xml:space="preserve"> </w:t>
      </w:r>
    </w:p>
    <w:p w14:paraId="6597CEB7" w14:textId="77777777" w:rsidR="00875698" w:rsidRPr="00875698" w:rsidRDefault="00000000" w:rsidP="00AB3825">
      <w:pPr>
        <w:pStyle w:val="BodyTextBullet1"/>
      </w:pPr>
      <w:r w:rsidRPr="00875698">
        <w:t xml:space="preserve">AS 4174:2018 Knitted and woven shade fabrics </w:t>
      </w:r>
    </w:p>
    <w:p w14:paraId="0BE23C9E" w14:textId="77777777" w:rsidR="00875698" w:rsidRPr="00875698" w:rsidRDefault="00000000" w:rsidP="00AB3825">
      <w:pPr>
        <w:pStyle w:val="BodyTextBullet1"/>
      </w:pPr>
      <w:r w:rsidRPr="00875698">
        <w:lastRenderedPageBreak/>
        <w:t>AS/NZS 1067.1:2016, Eye and face protection - Sunglasses and fashion spectacles</w:t>
      </w:r>
    </w:p>
    <w:p w14:paraId="013C2FBA" w14:textId="77777777" w:rsidR="00875698" w:rsidRPr="00875698" w:rsidRDefault="00000000" w:rsidP="00AB3825">
      <w:pPr>
        <w:pStyle w:val="BodyTextBullet1"/>
      </w:pPr>
      <w:r w:rsidRPr="00875698">
        <w:t>AS 4399:2020, Sun protective clothing – Evaluation and classification</w:t>
      </w:r>
    </w:p>
    <w:p w14:paraId="7CFF9A21" w14:textId="77777777" w:rsidR="00875698" w:rsidRPr="00875698" w:rsidRDefault="00000000" w:rsidP="00AB3825">
      <w:pPr>
        <w:pStyle w:val="BodyTextBullet1"/>
      </w:pPr>
      <w:r w:rsidRPr="00875698">
        <w:t>AS/NZS 2604:2012 Sunscreen products - Evaluation and classification</w:t>
      </w:r>
    </w:p>
    <w:p w14:paraId="74C8E098" w14:textId="77777777" w:rsidR="00875698" w:rsidRPr="00875698" w:rsidRDefault="00000000" w:rsidP="00AB3825">
      <w:pPr>
        <w:pStyle w:val="BodyTextBullet1"/>
      </w:pPr>
      <w:r w:rsidRPr="00875698">
        <w:t xml:space="preserve">Australian Government Therapeutics Goods Administration (TGA) – Australian regulatory guidelines for sunscreens: </w:t>
      </w:r>
      <w:hyperlink r:id="rId39" w:history="1">
        <w:r w:rsidRPr="00875698">
          <w:rPr>
            <w:rStyle w:val="Hyperlink"/>
            <w:szCs w:val="20"/>
          </w:rPr>
          <w:t>4. Labelling and advertising – directions for use of the product</w:t>
        </w:r>
      </w:hyperlink>
    </w:p>
    <w:p w14:paraId="595D0F4B" w14:textId="77777777" w:rsidR="000C5FAE" w:rsidRDefault="00000000" w:rsidP="007343F6">
      <w:pPr>
        <w:pStyle w:val="Heading2"/>
      </w:pPr>
      <w:r>
        <w:t>Related Policies</w:t>
      </w:r>
    </w:p>
    <w:p w14:paraId="6220959F" w14:textId="77777777" w:rsidR="007C2841" w:rsidRDefault="00000000" w:rsidP="00AB3825">
      <w:pPr>
        <w:pStyle w:val="BodyTextBullet1"/>
      </w:pPr>
      <w:r>
        <w:t xml:space="preserve">Child Safe Environment and Wellbeing </w:t>
      </w:r>
    </w:p>
    <w:p w14:paraId="1718EBC0" w14:textId="77777777" w:rsidR="00B4379F" w:rsidRDefault="00000000" w:rsidP="00AB3825">
      <w:pPr>
        <w:pStyle w:val="BodyTextBullet1"/>
      </w:pPr>
      <w:r>
        <w:t>Excursions and Service Events</w:t>
      </w:r>
    </w:p>
    <w:p w14:paraId="3218E950" w14:textId="77777777" w:rsidR="00B4379F" w:rsidRDefault="00000000" w:rsidP="00AB3825">
      <w:pPr>
        <w:pStyle w:val="BodyTextBullet1"/>
      </w:pPr>
      <w:r>
        <w:t>Nutrition, Oral Health and Active Play</w:t>
      </w:r>
    </w:p>
    <w:p w14:paraId="00BB5D43" w14:textId="77777777" w:rsidR="00B4379F" w:rsidRDefault="00000000" w:rsidP="00AB3825">
      <w:pPr>
        <w:pStyle w:val="BodyTextBullet1"/>
      </w:pPr>
      <w:r>
        <w:t>Occupational Health and Safety</w:t>
      </w:r>
    </w:p>
    <w:p w14:paraId="2EF5737C" w14:textId="77777777" w:rsidR="000C5FAE" w:rsidRDefault="00000000" w:rsidP="00AB3825">
      <w:pPr>
        <w:pStyle w:val="BodyTextBullet1"/>
      </w:pPr>
      <w:r>
        <w:t>Supervision of Children</w:t>
      </w:r>
    </w:p>
    <w:p w14:paraId="195C32F8" w14:textId="77777777" w:rsidR="000C5FAE" w:rsidRPr="000C5FAE" w:rsidRDefault="000C5FAE" w:rsidP="00AB3825">
      <w:pPr>
        <w:pStyle w:val="BODYTEXTELAA"/>
      </w:pPr>
    </w:p>
    <w:p w14:paraId="011C07B0" w14:textId="77777777" w:rsidR="007B399F" w:rsidRDefault="00000000" w:rsidP="00AB3825">
      <w:pPr>
        <w:pStyle w:val="BODYTEXTELAA"/>
      </w:pPr>
      <w:r>
        <w:rPr>
          <w:noProof/>
        </w:rPr>
        <mc:AlternateContent>
          <mc:Choice Requires="wps">
            <w:drawing>
              <wp:anchor distT="0" distB="0" distL="114300" distR="114300" simplePos="0" relativeHeight="251720704" behindDoc="0" locked="1" layoutInCell="1" allowOverlap="1" wp14:anchorId="009B4C12">
                <wp:simplePos x="0" y="0"/>
                <wp:positionH relativeFrom="column">
                  <wp:posOffset>821055</wp:posOffset>
                </wp:positionH>
                <wp:positionV relativeFrom="paragraph">
                  <wp:posOffset>-33655</wp:posOffset>
                </wp:positionV>
                <wp:extent cx="5709285" cy="0"/>
                <wp:effectExtent l="0" t="0" r="0" b="0"/>
                <wp:wrapNone/>
                <wp:docPr id="1330461369"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54" style="flip:y;mso-height-percent:0;mso-height-relative:margin;mso-width-percent:0;mso-width-relative:margin;mso-wrap-distance-bottom:0;mso-wrap-distance-left:9pt;mso-wrap-distance-right:9pt;mso-wrap-distance-top:0;position:absolute;v-text-anchor:top;z-index:251719680" from="64.65pt,-2.65pt" to="514.2pt,-2.65pt" fillcolor="this" stroked="t" strokecolor="#f69434" strokeweight="1.25pt">
                <v:stroke dashstyle="1 1"/>
                <w10:anchorlock/>
              </v:line>
            </w:pict>
          </mc:Fallback>
        </mc:AlternateContent>
      </w:r>
    </w:p>
    <w:p w14:paraId="2B5F8D85" w14:textId="77777777" w:rsidR="007B399F" w:rsidRDefault="00000000" w:rsidP="007343F6">
      <w:pPr>
        <w:pStyle w:val="Evaluation"/>
      </w:pPr>
      <w:r>
        <w:rPr>
          <w:noProof/>
        </w:rPr>
        <w:drawing>
          <wp:anchor distT="0" distB="0" distL="114300" distR="114300" simplePos="0" relativeHeight="251732992" behindDoc="1" locked="0" layoutInCell="1" allowOverlap="1" wp14:anchorId="60C1F86C">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96371248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712482" name="Picture 32"/>
                    <pic:cNvPicPr/>
                  </pic:nvPicPr>
                  <pic:blipFill>
                    <a:blip r:embed="rId4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t>Evaluation</w:t>
      </w:r>
    </w:p>
    <w:p w14:paraId="0BC4E759" w14:textId="77777777" w:rsidR="002B1C7D" w:rsidRDefault="00000000" w:rsidP="00AB3825">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1BEBF543" w14:textId="77777777" w:rsidR="001C7AFE" w:rsidRDefault="00000000" w:rsidP="00AB3825">
      <w:pPr>
        <w:pStyle w:val="BodyTextBullet1"/>
      </w:pPr>
      <w:r>
        <w:t>regularly seek feedback from educators, staff, parents/guardians, children, management and all affected by the policy regarding its effectiveness</w:t>
      </w:r>
    </w:p>
    <w:p w14:paraId="462CBA18" w14:textId="77777777" w:rsidR="001C7AFE" w:rsidRDefault="00000000" w:rsidP="00AB3825">
      <w:pPr>
        <w:pStyle w:val="BodyTextBullet1"/>
      </w:pPr>
      <w:r>
        <w:t>monitor the implementation, compliance, complaints and incidents in relation to this policy</w:t>
      </w:r>
    </w:p>
    <w:p w14:paraId="3CEC11BF" w14:textId="77777777" w:rsidR="001C7AFE" w:rsidRDefault="00000000" w:rsidP="00AB3825">
      <w:pPr>
        <w:pStyle w:val="BodyTextBullet1"/>
      </w:pPr>
      <w:r>
        <w:t>keep the policy up to date with current legislation, research, policy and best practice</w:t>
      </w:r>
    </w:p>
    <w:p w14:paraId="47719CDC" w14:textId="77777777" w:rsidR="001C7AFE" w:rsidRDefault="00000000" w:rsidP="00AB3825">
      <w:pPr>
        <w:pStyle w:val="BodyTextBullet1"/>
      </w:pPr>
      <w:r>
        <w:t>revise the policy and procedures as part of the service’s policy review cycle, or as required</w:t>
      </w:r>
    </w:p>
    <w:p w14:paraId="6C9B80E8" w14:textId="77777777" w:rsidR="00765382" w:rsidRDefault="00000000" w:rsidP="00AB3825">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24AD2E15" w14:textId="77777777" w:rsidR="007B399F" w:rsidRDefault="007B399F" w:rsidP="00AB3825">
      <w:pPr>
        <w:pStyle w:val="BODYTEXTELAA"/>
      </w:pPr>
    </w:p>
    <w:p w14:paraId="22CDA164" w14:textId="77777777" w:rsidR="007B399F" w:rsidRDefault="00000000" w:rsidP="00AB3825">
      <w:pPr>
        <w:pStyle w:val="BODYTEXTELAA"/>
      </w:pPr>
      <w:r>
        <w:rPr>
          <w:noProof/>
        </w:rPr>
        <mc:AlternateContent>
          <mc:Choice Requires="wps">
            <w:drawing>
              <wp:anchor distT="0" distB="0" distL="114300" distR="114300" simplePos="0" relativeHeight="251722752" behindDoc="0" locked="1" layoutInCell="1" allowOverlap="1" wp14:anchorId="0C6435AF">
                <wp:simplePos x="0" y="0"/>
                <wp:positionH relativeFrom="column">
                  <wp:posOffset>821055</wp:posOffset>
                </wp:positionH>
                <wp:positionV relativeFrom="paragraph">
                  <wp:posOffset>-14605</wp:posOffset>
                </wp:positionV>
                <wp:extent cx="5709285" cy="0"/>
                <wp:effectExtent l="0" t="0" r="0" b="0"/>
                <wp:wrapNone/>
                <wp:docPr id="1545582020"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55" style="flip:y;mso-height-percent:0;mso-height-relative:margin;mso-width-percent:0;mso-width-relative:margin;mso-wrap-distance-bottom:0;mso-wrap-distance-left:9pt;mso-wrap-distance-right:9pt;mso-wrap-distance-top:0;position:absolute;v-text-anchor:top;z-index:251721728" from="64.65pt,-1.15pt" to="514.2pt,-1.15pt" fillcolor="this" stroked="t" strokecolor="#f69434" strokeweight="1.25pt">
                <v:stroke dashstyle="1 1"/>
                <w10:anchorlock/>
              </v:line>
            </w:pict>
          </mc:Fallback>
        </mc:AlternateContent>
      </w:r>
    </w:p>
    <w:p w14:paraId="45B530ED" w14:textId="77777777" w:rsidR="007B399F" w:rsidRDefault="00000000" w:rsidP="007343F6">
      <w:pPr>
        <w:pStyle w:val="AttachmentsPolicy"/>
      </w:pPr>
      <w:r>
        <w:rPr>
          <w:noProof/>
        </w:rPr>
        <w:drawing>
          <wp:anchor distT="0" distB="0" distL="114300" distR="114300" simplePos="0" relativeHeight="251734016" behindDoc="1" locked="1" layoutInCell="1" allowOverlap="1" wp14:anchorId="7B6C2F78">
            <wp:simplePos x="0" y="0"/>
            <wp:positionH relativeFrom="column">
              <wp:posOffset>-59690</wp:posOffset>
            </wp:positionH>
            <wp:positionV relativeFrom="line">
              <wp:posOffset>-368300</wp:posOffset>
            </wp:positionV>
            <wp:extent cx="827405" cy="827405"/>
            <wp:effectExtent l="0" t="0" r="0" b="0"/>
            <wp:wrapNone/>
            <wp:docPr id="40063681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636812" name="Picture 34"/>
                    <pic:cNvPicPr/>
                  </pic:nvPicPr>
                  <pic:blipFill>
                    <a:blip r:embed="rId4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t>Attachments</w:t>
      </w:r>
    </w:p>
    <w:p w14:paraId="5322C565" w14:textId="77777777" w:rsidR="007B399F" w:rsidRDefault="00000000" w:rsidP="00AB3825">
      <w:pPr>
        <w:pStyle w:val="BodyTextBullet1"/>
      </w:pPr>
      <w:r>
        <w:t>Attachment 1</w:t>
      </w:r>
      <w:r w:rsidR="00485AB2">
        <w:t>: A</w:t>
      </w:r>
      <w:r w:rsidR="00485AB2" w:rsidRPr="00485AB2">
        <w:t>uthority for staff to administer sunscreen</w:t>
      </w:r>
    </w:p>
    <w:p w14:paraId="77FB9099" w14:textId="77777777" w:rsidR="007B399F" w:rsidRDefault="007B399F" w:rsidP="00AB3825">
      <w:pPr>
        <w:pStyle w:val="BODYTEXTELAA"/>
      </w:pPr>
    </w:p>
    <w:p w14:paraId="08E746C8" w14:textId="77777777" w:rsidR="007B399F" w:rsidRDefault="00000000" w:rsidP="00AB3825">
      <w:pPr>
        <w:pStyle w:val="BODYTEXTELAA"/>
      </w:pPr>
      <w:r>
        <w:rPr>
          <w:noProof/>
        </w:rPr>
        <w:drawing>
          <wp:anchor distT="0" distB="0" distL="114300" distR="114300" simplePos="0" relativeHeight="251735040" behindDoc="1" locked="0" layoutInCell="1" allowOverlap="1" wp14:anchorId="006617F1">
            <wp:simplePos x="0" y="0"/>
            <wp:positionH relativeFrom="column">
              <wp:posOffset>-59055</wp:posOffset>
            </wp:positionH>
            <wp:positionV relativeFrom="line">
              <wp:posOffset>44450</wp:posOffset>
            </wp:positionV>
            <wp:extent cx="827405" cy="827405"/>
            <wp:effectExtent l="0" t="0" r="0" b="0"/>
            <wp:wrapNone/>
            <wp:docPr id="209072005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720058" name="Picture 36"/>
                    <pic:cNvPicPr/>
                  </pic:nvPicPr>
                  <pic:blipFill>
                    <a:blip r:embed="rId4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4800" behindDoc="0" locked="1" layoutInCell="1" allowOverlap="1" wp14:anchorId="67B12A14">
                <wp:simplePos x="0" y="0"/>
                <wp:positionH relativeFrom="column">
                  <wp:posOffset>821055</wp:posOffset>
                </wp:positionH>
                <wp:positionV relativeFrom="paragraph">
                  <wp:posOffset>10795</wp:posOffset>
                </wp:positionV>
                <wp:extent cx="5709600" cy="1"/>
                <wp:effectExtent l="0" t="0" r="0" b="0"/>
                <wp:wrapNone/>
                <wp:docPr id="1309252405"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56" style="flip:y;mso-height-percent:0;mso-height-relative:margin;mso-width-percent:0;mso-width-relative:margin;mso-wrap-distance-bottom:0;mso-wrap-distance-left:9pt;mso-wrap-distance-right:9pt;mso-wrap-distance-top:0;position:absolute;v-text-anchor:top;z-index:251723776" from="64.65pt,0.85pt" to="514.22pt,0.85pt" fillcolor="this" stroked="t" strokecolor="#f69434" strokeweight="1.25pt">
                <v:stroke dashstyle="1 1"/>
                <w10:anchorlock/>
              </v:line>
            </w:pict>
          </mc:Fallback>
        </mc:AlternateContent>
      </w:r>
    </w:p>
    <w:p w14:paraId="2B930A40" w14:textId="77777777" w:rsidR="007B399F" w:rsidRDefault="00000000" w:rsidP="007343F6">
      <w:pPr>
        <w:pStyle w:val="Authorisation"/>
      </w:pPr>
      <w:r>
        <w:t>Authorisation</w:t>
      </w:r>
    </w:p>
    <w:p w14:paraId="42FCF771" w14:textId="75B45B24" w:rsidR="009416A1" w:rsidRDefault="00000000" w:rsidP="00AB3825">
      <w:pPr>
        <w:pStyle w:val="BODYTEXTELAA"/>
      </w:pPr>
      <w:r>
        <w:t xml:space="preserve">This policy was adopted by the </w:t>
      </w:r>
      <w:r w:rsidR="00452C2D">
        <w:t>a</w:t>
      </w:r>
      <w:r>
        <w:t xml:space="preserve">pproved </w:t>
      </w:r>
      <w:r w:rsidR="00452C2D">
        <w:t>p</w:t>
      </w:r>
      <w:r>
        <w:t xml:space="preserve">rovider of </w:t>
      </w:r>
      <w:sdt>
        <w:sdtPr>
          <w:alias w:val="Company"/>
          <w:id w:val="348777319"/>
          <w:placeholder>
            <w:docPart w:val="335E5E828A8F458EACD810D3EBDB7263"/>
          </w:placeholder>
          <w:dataBinding w:prefixMappings="xmlns:ns0='http://schemas.openxmlformats.org/officeDocument/2006/extended-properties' " w:xpath="/ns0:Properties[1]/ns0:Company[1]" w:storeItemID="{6668398D-A668-4E3E-A5EB-62B293D839F1}"/>
          <w:text/>
        </w:sdtPr>
        <w:sdtContent>
          <w:r>
            <w:t>Alexandra &amp; Alexandra &amp; District Kindergarten</w:t>
          </w:r>
        </w:sdtContent>
      </w:sdt>
      <w:r>
        <w:t xml:space="preserve"> </w:t>
      </w:r>
      <w:r w:rsidR="005469EC">
        <w:t>i</w:t>
      </w:r>
      <w:r>
        <w:t xml:space="preserve">n </w:t>
      </w:r>
      <w:r w:rsidR="005469EC">
        <w:t>April 2012.</w:t>
      </w:r>
    </w:p>
    <w:p w14:paraId="7DAD7ABF" w14:textId="0963F9FC" w:rsidR="007B399F" w:rsidRDefault="00000000" w:rsidP="00AB3825">
      <w:pPr>
        <w:pStyle w:val="BODYTEXTELAA"/>
      </w:pPr>
      <w:r w:rsidRPr="009416A1">
        <w:rPr>
          <w:b/>
          <w:bCs/>
        </w:rPr>
        <w:t>REVIEW DATE:</w:t>
      </w:r>
      <w:r>
        <w:t xml:space="preserve"> </w:t>
      </w:r>
      <w:r w:rsidR="005469EC">
        <w:t>August 2024</w:t>
      </w:r>
    </w:p>
    <w:p w14:paraId="034AE348" w14:textId="77777777" w:rsidR="007B399F" w:rsidRDefault="007B399F" w:rsidP="00AB3825">
      <w:pPr>
        <w:pStyle w:val="BODYTEXTELAA"/>
      </w:pPr>
    </w:p>
    <w:p w14:paraId="6AFDF83A" w14:textId="77777777" w:rsidR="007B399F" w:rsidRDefault="00000000" w:rsidP="00AB3825">
      <w:pPr>
        <w:pStyle w:val="BODYTEXTELAA"/>
      </w:pPr>
      <w:r>
        <w:rPr>
          <w:noProof/>
        </w:rPr>
        <mc:AlternateContent>
          <mc:Choice Requires="wps">
            <w:drawing>
              <wp:anchor distT="0" distB="0" distL="114300" distR="114300" simplePos="0" relativeHeight="251726848" behindDoc="0" locked="1" layoutInCell="1" allowOverlap="1" wp14:anchorId="12A81D95">
                <wp:simplePos x="0" y="0"/>
                <wp:positionH relativeFrom="column">
                  <wp:posOffset>821055</wp:posOffset>
                </wp:positionH>
                <wp:positionV relativeFrom="paragraph">
                  <wp:posOffset>-46355</wp:posOffset>
                </wp:positionV>
                <wp:extent cx="5709285" cy="0"/>
                <wp:effectExtent l="0" t="0" r="0" b="0"/>
                <wp:wrapNone/>
                <wp:docPr id="1186374390"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57" style="flip:y;mso-height-percent:0;mso-height-relative:margin;mso-width-percent:0;mso-width-relative:margin;mso-wrap-distance-bottom:0;mso-wrap-distance-left:9pt;mso-wrap-distance-right:9pt;mso-wrap-distance-top:0;position:absolute;v-text-anchor:top;z-index:251725824" from="64.65pt,-3.65pt" to="514.2pt,-3.65pt" fillcolor="this" stroked="t" strokecolor="#f69434" strokeweight="1.25pt">
                <v:stroke dashstyle="1 1"/>
                <w10:anchorlock/>
              </v:line>
            </w:pict>
          </mc:Fallback>
        </mc:AlternateContent>
      </w:r>
    </w:p>
    <w:p w14:paraId="2C28B652" w14:textId="77777777" w:rsidR="002B33CE" w:rsidRDefault="002B33CE" w:rsidP="00AB3825">
      <w:pPr>
        <w:pStyle w:val="BODYTEXTELAA"/>
        <w:sectPr w:rsidR="002B33CE" w:rsidSect="00A24295">
          <w:headerReference w:type="default" r:id="rId43"/>
          <w:footerReference w:type="default" r:id="rId44"/>
          <w:headerReference w:type="first" r:id="rId45"/>
          <w:footerReference w:type="first" r:id="rId46"/>
          <w:pgSz w:w="11906" w:h="16838"/>
          <w:pgMar w:top="1440" w:right="1416" w:bottom="1440" w:left="851" w:header="0" w:footer="709" w:gutter="0"/>
          <w:cols w:space="708"/>
          <w:titlePg/>
          <w:docGrid w:linePitch="360"/>
        </w:sectPr>
      </w:pPr>
    </w:p>
    <w:p w14:paraId="30E72BE6" w14:textId="77777777" w:rsidR="002B33CE" w:rsidRDefault="00000000" w:rsidP="007343F6">
      <w:pPr>
        <w:pStyle w:val="AttachmentsAttachments"/>
      </w:pPr>
      <w:r>
        <w:lastRenderedPageBreak/>
        <w:t xml:space="preserve">Attachment </w:t>
      </w:r>
      <w:r w:rsidR="00D54D8E">
        <w:t>1</w:t>
      </w:r>
      <w:r>
        <w:t xml:space="preserve">. </w:t>
      </w:r>
      <w:r w:rsidR="00D54D8E" w:rsidRPr="00D54D8E">
        <w:t>Authority for staff to administer sunscreen</w:t>
      </w:r>
    </w:p>
    <w:p w14:paraId="2F8BF4AA" w14:textId="77777777" w:rsidR="00D54D8E" w:rsidRDefault="00000000" w:rsidP="00AB3825">
      <w:pPr>
        <w:pStyle w:val="DisclaimerAttachments"/>
      </w:pPr>
      <w:r>
        <w:t>Authority for staff to administer sunscreen provided by the service</w:t>
      </w:r>
    </w:p>
    <w:p w14:paraId="2735FCFE" w14:textId="77777777" w:rsidR="00C7735D" w:rsidRDefault="00C7735D" w:rsidP="00D54D8E"/>
    <w:p w14:paraId="5D3770F1" w14:textId="77777777" w:rsidR="00D54D8E" w:rsidRDefault="00000000" w:rsidP="00D54D8E">
      <w:r>
        <w:rPr>
          <w:noProof/>
        </w:rPr>
        <mc:AlternateContent>
          <mc:Choice Requires="wps">
            <w:drawing>
              <wp:anchor distT="0" distB="0" distL="114300" distR="114300" simplePos="0" relativeHeight="251747328" behindDoc="0" locked="0" layoutInCell="1" allowOverlap="1" wp14:anchorId="56839699">
                <wp:simplePos x="0" y="0"/>
                <wp:positionH relativeFrom="column">
                  <wp:posOffset>71084</wp:posOffset>
                </wp:positionH>
                <wp:positionV relativeFrom="paragraph">
                  <wp:posOffset>154734</wp:posOffset>
                </wp:positionV>
                <wp:extent cx="3124667" cy="0"/>
                <wp:effectExtent l="0" t="0" r="0" b="0"/>
                <wp:wrapNone/>
                <wp:docPr id="1106663715" name="Straight Connector 28"/>
                <wp:cNvGraphicFramePr/>
                <a:graphic xmlns:a="http://schemas.openxmlformats.org/drawingml/2006/main">
                  <a:graphicData uri="http://schemas.microsoft.com/office/word/2010/wordprocessingShape">
                    <wps:wsp>
                      <wps:cNvCnPr/>
                      <wps:spPr>
                        <a:xfrm>
                          <a:off x="0" y="0"/>
                          <a:ext cx="3124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58" style="mso-wrap-distance-bottom:0;mso-wrap-distance-left:9pt;mso-wrap-distance-right:9pt;mso-wrap-distance-top:0;position:absolute;v-text-anchor:top;z-index:251746304" from="5.6pt,12.18pt" to="251.63pt,12.18pt" fillcolor="this" stroked="t" strokecolor="black" strokeweight="0.75pt"/>
            </w:pict>
          </mc:Fallback>
        </mc:AlternateContent>
      </w:r>
      <w:r>
        <w:t xml:space="preserve">I, </w:t>
      </w:r>
      <w:r>
        <w:tab/>
      </w:r>
      <w:r>
        <w:tab/>
      </w:r>
      <w:r>
        <w:tab/>
      </w:r>
      <w:r>
        <w:tab/>
      </w:r>
      <w:r>
        <w:tab/>
      </w:r>
      <w:r>
        <w:tab/>
      </w:r>
      <w:r>
        <w:tab/>
        <w:t>, give/do not give permission for the staff at [Service Name] to apply, as appropriate, SPF 30 (or higher) broad-spectrum, water-resistant sunscreen to all exposed parts of my child’s body.</w:t>
      </w:r>
    </w:p>
    <w:p w14:paraId="32F4B122" w14:textId="77777777" w:rsidR="00D54D8E" w:rsidRDefault="00000000" w:rsidP="00D54D8E">
      <w:r>
        <w:rPr>
          <w:noProof/>
        </w:rPr>
        <mc:AlternateContent>
          <mc:Choice Requires="wps">
            <w:drawing>
              <wp:anchor distT="0" distB="0" distL="114300" distR="114300" simplePos="0" relativeHeight="251749376" behindDoc="0" locked="0" layoutInCell="1" allowOverlap="1" wp14:anchorId="113551A3">
                <wp:simplePos x="0" y="0"/>
                <wp:positionH relativeFrom="column">
                  <wp:posOffset>20597</wp:posOffset>
                </wp:positionH>
                <wp:positionV relativeFrom="paragraph">
                  <wp:posOffset>222753</wp:posOffset>
                </wp:positionV>
                <wp:extent cx="3174688" cy="0"/>
                <wp:effectExtent l="0" t="0" r="0" b="0"/>
                <wp:wrapNone/>
                <wp:docPr id="58632058" name="Straight Connector 29"/>
                <wp:cNvGraphicFramePr/>
                <a:graphic xmlns:a="http://schemas.openxmlformats.org/drawingml/2006/main">
                  <a:graphicData uri="http://schemas.microsoft.com/office/word/2010/wordprocessingShape">
                    <wps:wsp>
                      <wps:cNvCnPr/>
                      <wps:spPr>
                        <a:xfrm>
                          <a:off x="0" y="0"/>
                          <a:ext cx="3174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 o:spid="_x0000_s1059" style="mso-wrap-distance-bottom:0;mso-wrap-distance-left:9pt;mso-wrap-distance-right:9pt;mso-wrap-distance-top:0;position:absolute;v-text-anchor:top;z-index:251748352" from="1.62pt,17.54pt" to="251.6pt,17.54pt" fillcolor="this" stroked="t" strokecolor="black" strokeweight="0.75pt"/>
            </w:pict>
          </mc:Fallback>
        </mc:AlternateContent>
      </w:r>
    </w:p>
    <w:p w14:paraId="703C282F" w14:textId="77777777" w:rsidR="00D54D8E" w:rsidRDefault="00000000" w:rsidP="00D54D8E">
      <w:r>
        <w:t>(Name of child)</w:t>
      </w:r>
    </w:p>
    <w:p w14:paraId="4EDE942D" w14:textId="77777777" w:rsidR="00D54D8E" w:rsidRDefault="00D54D8E" w:rsidP="00D54D8E"/>
    <w:p w14:paraId="4BE75AFD" w14:textId="77777777" w:rsidR="00D54D8E" w:rsidRDefault="00000000" w:rsidP="00D54D8E">
      <w:r>
        <w:rPr>
          <w:noProof/>
        </w:rPr>
        <mc:AlternateContent>
          <mc:Choice Requires="wps">
            <w:drawing>
              <wp:anchor distT="0" distB="0" distL="114300" distR="114300" simplePos="0" relativeHeight="251751424" behindDoc="0" locked="0" layoutInCell="1" allowOverlap="1" wp14:anchorId="45899CD3">
                <wp:simplePos x="0" y="0"/>
                <wp:positionH relativeFrom="column">
                  <wp:posOffset>20596</wp:posOffset>
                </wp:positionH>
                <wp:positionV relativeFrom="paragraph">
                  <wp:posOffset>9346</wp:posOffset>
                </wp:positionV>
                <wp:extent cx="3174365" cy="0"/>
                <wp:effectExtent l="0" t="0" r="0" b="0"/>
                <wp:wrapNone/>
                <wp:docPr id="863174949" name="Straight Connector 30"/>
                <wp:cNvGraphicFramePr/>
                <a:graphic xmlns:a="http://schemas.openxmlformats.org/drawingml/2006/main">
                  <a:graphicData uri="http://schemas.microsoft.com/office/word/2010/wordprocessingShape">
                    <wps:wsp>
                      <wps:cNvCnPr/>
                      <wps:spPr>
                        <a:xfrm>
                          <a:off x="0" y="0"/>
                          <a:ext cx="3174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 o:spid="_x0000_s1060" style="mso-wrap-distance-bottom:0;mso-wrap-distance-left:9pt;mso-wrap-distance-right:9pt;mso-wrap-distance-top:0;position:absolute;v-text-anchor:top;z-index:251750400" from="1.62pt,0.74pt" to="251.57pt,0.74pt" fillcolor="this" stroked="t" strokecolor="black" strokeweight="0.75pt"/>
            </w:pict>
          </mc:Fallback>
        </mc:AlternateContent>
      </w:r>
      <w:r>
        <w:t>Signature (parent/guardian)</w:t>
      </w:r>
    </w:p>
    <w:p w14:paraId="059A712F" w14:textId="77777777" w:rsidR="00D54D8E" w:rsidRDefault="00D54D8E" w:rsidP="00D54D8E"/>
    <w:p w14:paraId="10F4C050" w14:textId="77777777" w:rsidR="00D54D8E" w:rsidRDefault="00000000" w:rsidP="00D54D8E">
      <w:r>
        <w:rPr>
          <w:noProof/>
        </w:rPr>
        <mc:AlternateContent>
          <mc:Choice Requires="wps">
            <w:drawing>
              <wp:anchor distT="0" distB="0" distL="114300" distR="114300" simplePos="0" relativeHeight="251753472" behindDoc="0" locked="0" layoutInCell="1" allowOverlap="1" wp14:anchorId="4B5236D9">
                <wp:simplePos x="0" y="0"/>
                <wp:positionH relativeFrom="column">
                  <wp:posOffset>20596</wp:posOffset>
                </wp:positionH>
                <wp:positionV relativeFrom="paragraph">
                  <wp:posOffset>14800</wp:posOffset>
                </wp:positionV>
                <wp:extent cx="3135887" cy="0"/>
                <wp:effectExtent l="0" t="0" r="0" b="0"/>
                <wp:wrapNone/>
                <wp:docPr id="1477527834" name="Straight Connector 31"/>
                <wp:cNvGraphicFramePr/>
                <a:graphic xmlns:a="http://schemas.openxmlformats.org/drawingml/2006/main">
                  <a:graphicData uri="http://schemas.microsoft.com/office/word/2010/wordprocessingShape">
                    <wps:wsp>
                      <wps:cNvCnPr/>
                      <wps:spPr>
                        <a:xfrm>
                          <a:off x="0" y="0"/>
                          <a:ext cx="31358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 o:spid="_x0000_s1061" style="mso-wrap-distance-bottom:0;mso-wrap-distance-left:9pt;mso-wrap-distance-right:9pt;mso-wrap-distance-top:0;position:absolute;v-text-anchor:top;z-index:251752448" from="1.62pt,1.17pt" to="248.54pt,1.17pt" fillcolor="this" stroked="t" strokecolor="black" strokeweight="0.75pt"/>
            </w:pict>
          </mc:Fallback>
        </mc:AlternateContent>
      </w:r>
      <w:r>
        <w:t>Date</w:t>
      </w:r>
    </w:p>
    <w:p w14:paraId="1882854C" w14:textId="77777777" w:rsidR="00D54D8E" w:rsidRDefault="00000000" w:rsidP="00AB3825">
      <w:pPr>
        <w:pStyle w:val="DisclaimerAttachments"/>
      </w:pPr>
      <w:r>
        <w:rPr>
          <w:noProof/>
        </w:rPr>
        <mc:AlternateContent>
          <mc:Choice Requires="wps">
            <w:drawing>
              <wp:anchor distT="0" distB="0" distL="114300" distR="114300" simplePos="0" relativeHeight="251755520" behindDoc="0" locked="0" layoutInCell="1" allowOverlap="1" wp14:anchorId="2C0F07C3">
                <wp:simplePos x="0" y="0"/>
                <wp:positionH relativeFrom="column">
                  <wp:posOffset>20596</wp:posOffset>
                </wp:positionH>
                <wp:positionV relativeFrom="paragraph">
                  <wp:posOffset>205456</wp:posOffset>
                </wp:positionV>
                <wp:extent cx="6372751" cy="0"/>
                <wp:effectExtent l="0" t="0" r="0" b="0"/>
                <wp:wrapNone/>
                <wp:docPr id="690172079" name="Straight Connector 33"/>
                <wp:cNvGraphicFramePr/>
                <a:graphic xmlns:a="http://schemas.openxmlformats.org/drawingml/2006/main">
                  <a:graphicData uri="http://schemas.microsoft.com/office/word/2010/wordprocessingShape">
                    <wps:wsp>
                      <wps:cNvCnPr/>
                      <wps:spPr>
                        <a:xfrm>
                          <a:off x="0" y="0"/>
                          <a:ext cx="63727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62" style="mso-wrap-distance-bottom:0;mso-wrap-distance-left:9pt;mso-wrap-distance-right:9pt;mso-wrap-distance-top:0;position:absolute;v-text-anchor:top;z-index:251754496" from="1.62pt,16.18pt" to="503.41pt,16.18pt" fillcolor="this" stroked="t" strokecolor="#006fce" strokeweight="0.75pt"/>
            </w:pict>
          </mc:Fallback>
        </mc:AlternateContent>
      </w:r>
    </w:p>
    <w:p w14:paraId="62406BFB" w14:textId="77777777" w:rsidR="00C7735D" w:rsidRDefault="00C7735D" w:rsidP="00AB3825">
      <w:pPr>
        <w:pStyle w:val="DisclaimerAttachments"/>
      </w:pPr>
    </w:p>
    <w:p w14:paraId="5C7B5EF0" w14:textId="77777777" w:rsidR="009A7E0C" w:rsidRDefault="009A7E0C" w:rsidP="00AB3825">
      <w:pPr>
        <w:pStyle w:val="DisclaimerAttachments"/>
      </w:pPr>
    </w:p>
    <w:p w14:paraId="03F60677" w14:textId="77777777" w:rsidR="00D54D8E" w:rsidRDefault="00000000" w:rsidP="00AB3825">
      <w:pPr>
        <w:pStyle w:val="DisclaimerAttachments"/>
      </w:pPr>
      <w:r>
        <w:t>Authority for staff to administer sunscreen provided by the parent/guardian</w:t>
      </w:r>
    </w:p>
    <w:p w14:paraId="1062BE94" w14:textId="77777777" w:rsidR="00D54D8E" w:rsidRDefault="00000000" w:rsidP="00D54D8E">
      <w:r>
        <w:rPr>
          <w:noProof/>
        </w:rPr>
        <mc:AlternateContent>
          <mc:Choice Requires="wps">
            <w:drawing>
              <wp:anchor distT="0" distB="0" distL="114300" distR="114300" simplePos="0" relativeHeight="251757568" behindDoc="0" locked="0" layoutInCell="1" allowOverlap="1" wp14:anchorId="57A99104">
                <wp:simplePos x="0" y="0"/>
                <wp:positionH relativeFrom="column">
                  <wp:posOffset>71085</wp:posOffset>
                </wp:positionH>
                <wp:positionV relativeFrom="paragraph">
                  <wp:posOffset>143436</wp:posOffset>
                </wp:positionV>
                <wp:extent cx="3085142" cy="0"/>
                <wp:effectExtent l="0" t="0" r="0" b="0"/>
                <wp:wrapNone/>
                <wp:docPr id="1477937082" name="Straight Connector 35"/>
                <wp:cNvGraphicFramePr/>
                <a:graphic xmlns:a="http://schemas.openxmlformats.org/drawingml/2006/main">
                  <a:graphicData uri="http://schemas.microsoft.com/office/word/2010/wordprocessingShape">
                    <wps:wsp>
                      <wps:cNvCnPr/>
                      <wps:spPr>
                        <a:xfrm>
                          <a:off x="0" y="0"/>
                          <a:ext cx="30851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5" o:spid="_x0000_s1063" style="mso-wrap-distance-bottom:0;mso-wrap-distance-left:9pt;mso-wrap-distance-right:9pt;mso-wrap-distance-top:0;position:absolute;v-text-anchor:top;z-index:251756544" from="5.6pt,11.29pt" to="248.52pt,11.29pt" fillcolor="this" stroked="t" strokecolor="black" strokeweight="0.75pt"/>
            </w:pict>
          </mc:Fallback>
        </mc:AlternateContent>
      </w:r>
      <w:r>
        <w:t>I,</w:t>
      </w:r>
      <w:r w:rsidR="00C7735D">
        <w:tab/>
      </w:r>
      <w:r w:rsidR="00C7735D">
        <w:tab/>
      </w:r>
      <w:r w:rsidR="00C7735D">
        <w:tab/>
      </w:r>
      <w:r w:rsidR="00C7735D">
        <w:tab/>
      </w:r>
      <w:r w:rsidR="00C7735D">
        <w:tab/>
      </w:r>
      <w:r w:rsidR="00C7735D">
        <w:tab/>
      </w:r>
      <w:r w:rsidR="00C7735D">
        <w:tab/>
      </w:r>
      <w:r>
        <w:t>, give permission for the staff at [Service Name] to apply, as appropriate, to all exposed parts of my child’s body the sunscreen that I have supplied and labelled with my child/children’s name. This sunscreen is an SPF 30 (or higher) broad-spectrum, water-resistant sunscreen. I understand that this sunscreen will be kept at the service.</w:t>
      </w:r>
    </w:p>
    <w:p w14:paraId="3735E1D9" w14:textId="77777777" w:rsidR="00D54D8E" w:rsidRDefault="00000000" w:rsidP="00D54D8E">
      <w:r>
        <w:t>It is my responsibility to ensure there is always an adequate supply of this sunscreen at the service.</w:t>
      </w:r>
    </w:p>
    <w:p w14:paraId="29261082" w14:textId="77777777" w:rsidR="00D54D8E" w:rsidRDefault="00000000" w:rsidP="00D54D8E">
      <w:r>
        <w:rPr>
          <w:noProof/>
        </w:rPr>
        <mc:AlternateContent>
          <mc:Choice Requires="wps">
            <w:drawing>
              <wp:anchor distT="0" distB="0" distL="114300" distR="114300" simplePos="0" relativeHeight="251759616" behindDoc="0" locked="0" layoutInCell="1" allowOverlap="1" wp14:anchorId="1F2D23BE">
                <wp:simplePos x="0" y="0"/>
                <wp:positionH relativeFrom="column">
                  <wp:posOffset>20597</wp:posOffset>
                </wp:positionH>
                <wp:positionV relativeFrom="paragraph">
                  <wp:posOffset>237011</wp:posOffset>
                </wp:positionV>
                <wp:extent cx="3174688" cy="0"/>
                <wp:effectExtent l="0" t="0" r="0" b="0"/>
                <wp:wrapNone/>
                <wp:docPr id="449027829" name="Straight Connector 37"/>
                <wp:cNvGraphicFramePr/>
                <a:graphic xmlns:a="http://schemas.openxmlformats.org/drawingml/2006/main">
                  <a:graphicData uri="http://schemas.microsoft.com/office/word/2010/wordprocessingShape">
                    <wps:wsp>
                      <wps:cNvCnPr/>
                      <wps:spPr>
                        <a:xfrm>
                          <a:off x="0" y="0"/>
                          <a:ext cx="3174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7" o:spid="_x0000_s1064" style="mso-wrap-distance-bottom:0;mso-wrap-distance-left:9pt;mso-wrap-distance-right:9pt;mso-wrap-distance-top:0;position:absolute;v-text-anchor:top;z-index:251758592" from="1.62pt,18.66pt" to="251.6pt,18.66pt" fillcolor="this" stroked="t" strokecolor="black" strokeweight="0.75pt"/>
            </w:pict>
          </mc:Fallback>
        </mc:AlternateContent>
      </w:r>
    </w:p>
    <w:p w14:paraId="34541A6D" w14:textId="77777777" w:rsidR="00D54D8E" w:rsidRDefault="00000000" w:rsidP="00D54D8E">
      <w:r>
        <w:t>(Name of child)</w:t>
      </w:r>
    </w:p>
    <w:p w14:paraId="1986A137" w14:textId="77777777" w:rsidR="00D54D8E" w:rsidRDefault="00000000" w:rsidP="00D54D8E">
      <w:r>
        <w:rPr>
          <w:noProof/>
        </w:rPr>
        <mc:AlternateContent>
          <mc:Choice Requires="wps">
            <w:drawing>
              <wp:anchor distT="0" distB="0" distL="114300" distR="114300" simplePos="0" relativeHeight="251761664" behindDoc="0" locked="0" layoutInCell="1" allowOverlap="1" wp14:anchorId="21C0E8F9">
                <wp:simplePos x="0" y="0"/>
                <wp:positionH relativeFrom="column">
                  <wp:posOffset>20597</wp:posOffset>
                </wp:positionH>
                <wp:positionV relativeFrom="paragraph">
                  <wp:posOffset>242465</wp:posOffset>
                </wp:positionV>
                <wp:extent cx="3174688" cy="0"/>
                <wp:effectExtent l="0" t="0" r="0" b="0"/>
                <wp:wrapNone/>
                <wp:docPr id="1291776941" name="Straight Connector 38"/>
                <wp:cNvGraphicFramePr/>
                <a:graphic xmlns:a="http://schemas.openxmlformats.org/drawingml/2006/main">
                  <a:graphicData uri="http://schemas.microsoft.com/office/word/2010/wordprocessingShape">
                    <wps:wsp>
                      <wps:cNvCnPr/>
                      <wps:spPr>
                        <a:xfrm>
                          <a:off x="0" y="0"/>
                          <a:ext cx="3174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8" o:spid="_x0000_s1065" style="mso-wrap-distance-bottom:0;mso-wrap-distance-left:9pt;mso-wrap-distance-right:9pt;mso-wrap-distance-top:0;position:absolute;v-text-anchor:top;z-index:251760640" from="1.62pt,19.09pt" to="251.6pt,19.09pt" fillcolor="this" stroked="t" strokecolor="black" strokeweight="0.75pt"/>
            </w:pict>
          </mc:Fallback>
        </mc:AlternateContent>
      </w:r>
    </w:p>
    <w:p w14:paraId="5CE377BF" w14:textId="77777777" w:rsidR="00D54D8E" w:rsidRDefault="00000000" w:rsidP="00D54D8E">
      <w:r>
        <w:t>Signature (parent/guardian)</w:t>
      </w:r>
    </w:p>
    <w:p w14:paraId="1D75C024" w14:textId="77777777" w:rsidR="00D54D8E" w:rsidRDefault="00D54D8E" w:rsidP="00D54D8E"/>
    <w:p w14:paraId="4958F22E" w14:textId="77777777" w:rsidR="000C5FAE" w:rsidRPr="007B399F" w:rsidRDefault="00000000" w:rsidP="00D54D8E">
      <w:r>
        <w:rPr>
          <w:noProof/>
        </w:rPr>
        <mc:AlternateContent>
          <mc:Choice Requires="wps">
            <w:drawing>
              <wp:anchor distT="0" distB="0" distL="114300" distR="114300" simplePos="0" relativeHeight="251763712" behindDoc="0" locked="0" layoutInCell="1" allowOverlap="1" wp14:anchorId="00B64DBC">
                <wp:simplePos x="0" y="0"/>
                <wp:positionH relativeFrom="column">
                  <wp:posOffset>20597</wp:posOffset>
                </wp:positionH>
                <wp:positionV relativeFrom="paragraph">
                  <wp:posOffset>6619</wp:posOffset>
                </wp:positionV>
                <wp:extent cx="3174688" cy="0"/>
                <wp:effectExtent l="0" t="0" r="0" b="0"/>
                <wp:wrapNone/>
                <wp:docPr id="6879329" name="Straight Connector 39"/>
                <wp:cNvGraphicFramePr/>
                <a:graphic xmlns:a="http://schemas.openxmlformats.org/drawingml/2006/main">
                  <a:graphicData uri="http://schemas.microsoft.com/office/word/2010/wordprocessingShape">
                    <wps:wsp>
                      <wps:cNvCnPr/>
                      <wps:spPr>
                        <a:xfrm>
                          <a:off x="0" y="0"/>
                          <a:ext cx="3174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9" o:spid="_x0000_s1066" style="mso-wrap-distance-bottom:0;mso-wrap-distance-left:9pt;mso-wrap-distance-right:9pt;mso-wrap-distance-top:0;position:absolute;v-text-anchor:top;z-index:251762688" from="1.62pt,0.52pt" to="251.6pt,0.52pt" fillcolor="this" stroked="t" strokecolor="black" strokeweight="0.75pt"/>
            </w:pict>
          </mc:Fallback>
        </mc:AlternateContent>
      </w:r>
      <w:r w:rsidR="00D54D8E">
        <w:t>Date</w:t>
      </w:r>
    </w:p>
    <w:sectPr w:rsidR="000C5FAE" w:rsidRPr="007B399F" w:rsidSect="002B33CE">
      <w:headerReference w:type="first" r:id="rId47"/>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5524" w14:textId="77777777" w:rsidR="008E621C" w:rsidRDefault="008E621C">
      <w:pPr>
        <w:spacing w:after="0"/>
      </w:pPr>
      <w:r>
        <w:separator/>
      </w:r>
    </w:p>
  </w:endnote>
  <w:endnote w:type="continuationSeparator" w:id="0">
    <w:p w14:paraId="639AE45D" w14:textId="77777777" w:rsidR="008E621C" w:rsidRDefault="008E62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Noto Sans">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A4D3" w14:textId="77777777" w:rsidR="00C44DEC" w:rsidRDefault="00000000" w:rsidP="00236D18">
    <w:pPr>
      <w:pStyle w:val="Footer"/>
    </w:pPr>
    <w:r>
      <w:rPr>
        <w:noProof/>
      </w:rPr>
      <mc:AlternateContent>
        <mc:Choice Requires="wps">
          <w:drawing>
            <wp:anchor distT="45720" distB="45720" distL="114300" distR="114300" simplePos="0" relativeHeight="251663360" behindDoc="1" locked="1" layoutInCell="1" allowOverlap="1" wp14:anchorId="28ACB8E7">
              <wp:simplePos x="0" y="0"/>
              <wp:positionH relativeFrom="column">
                <wp:posOffset>1065530</wp:posOffset>
              </wp:positionH>
              <wp:positionV relativeFrom="page">
                <wp:posOffset>9930765</wp:posOffset>
              </wp:positionV>
              <wp:extent cx="3466465" cy="1768856"/>
              <wp:effectExtent l="0" t="0" r="635" b="3810"/>
              <wp:wrapTight wrapText="bothSides">
                <wp:wrapPolygon edited="0">
                  <wp:start x="0" y="0"/>
                  <wp:lineTo x="0" y="21057"/>
                  <wp:lineTo x="21485" y="21057"/>
                  <wp:lineTo x="21485" y="0"/>
                  <wp:lineTo x="0" y="0"/>
                </wp:wrapPolygon>
              </wp:wrapTight>
              <wp:docPr id="342382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768856"/>
                      </a:xfrm>
                      <a:prstGeom prst="rect">
                        <a:avLst/>
                      </a:prstGeom>
                      <a:solidFill>
                        <a:srgbClr val="FFFFFF"/>
                      </a:solidFill>
                      <a:ln w="9525">
                        <a:noFill/>
                        <a:miter lim="800000"/>
                        <a:headEnd/>
                        <a:tailEnd/>
                      </a:ln>
                    </wps:spPr>
                    <wps:txbx>
                      <w:txbxContent>
                        <w:p w14:paraId="1527A667" w14:textId="32492945" w:rsidR="00C44DEC" w:rsidRDefault="00000000">
                          <w:pPr>
                            <w:rPr>
                              <w:b/>
                            </w:rPr>
                          </w:pPr>
                          <w:sdt>
                            <w:sdtPr>
                              <w:rPr>
                                <w:b/>
                              </w:rPr>
                              <w:alias w:val="Title"/>
                              <w:id w:val="1373611472"/>
                              <w:placeholder>
                                <w:docPart w:val="0689FE5D1A054F42B0CAB62266D8026A"/>
                              </w:placeholder>
                              <w:dataBinding w:prefixMappings="xmlns:ns0='http://purl.org/dc/elements/1.1/' xmlns:ns1='http://schemas.openxmlformats.org/package/2006/metadata/core-properties' " w:xpath="/ns1:coreProperties[1]/ns0:title[1]" w:storeItemID="{6C3C8BC8-F283-45AE-878A-BAB7291924A1}"/>
                              <w:text/>
                            </w:sdtPr>
                            <w:sdtContent>
                              <w:r w:rsidR="001529C7">
                                <w:rPr>
                                  <w:b/>
                                </w:rPr>
                                <w:t>Sun Protection</w:t>
                              </w:r>
                            </w:sdtContent>
                          </w:sdt>
                          <w:r>
                            <w:rPr>
                              <w:b/>
                            </w:rPr>
                            <w:t xml:space="preserve"> | </w:t>
                          </w:r>
                          <w:r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5469EC">
                            <w:rPr>
                              <w:rStyle w:val="FooterChar"/>
                              <w:noProof/>
                            </w:rPr>
                            <w:t>August 23</w:t>
                          </w:r>
                          <w:r w:rsidR="00607871">
                            <w:rPr>
                              <w:rStyle w:val="FooterChar"/>
                            </w:rPr>
                            <w:fldChar w:fldCharType="end"/>
                          </w:r>
                        </w:p>
                        <w:p w14:paraId="2D276B0D" w14:textId="77777777" w:rsidR="00C44DEC" w:rsidRDefault="00000000" w:rsidP="00236D18">
                          <w:pPr>
                            <w:pStyle w:val="Footer"/>
                          </w:pPr>
                          <w:r>
                            <w:t>© 2021 Early Learning Association Australia | Telephone 03 9489 3500</w:t>
                          </w:r>
                        </w:p>
                        <w:p w14:paraId="5C429CF3" w14:textId="77777777" w:rsidR="00C44DEC" w:rsidRPr="00F359D9" w:rsidRDefault="00000000"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ACB8E7" id="_x0000_t202" coordsize="21600,21600" o:spt="202" path="m,l,21600r21600,l21600,xe">
              <v:stroke joinstyle="miter"/>
              <v:path gradientshapeok="t" o:connecttype="rect"/>
            </v:shapetype>
            <v:shape id="_x0000_s1029" type="#_x0000_t202" style="position:absolute;margin-left:83.9pt;margin-top:781.95pt;width:272.95pt;height:139.3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" stroked="f">
              <v:textbox style="mso-fit-shape-to-text:t">
                <w:txbxContent>
                  <w:p w14:paraId="1527A667" w14:textId="32492945" w:rsidR="00C44DEC" w:rsidRDefault="00000000">
                    <w:pPr>
                      <w:rPr>
                        <w:b/>
                      </w:rPr>
                    </w:pPr>
                    <w:sdt>
                      <w:sdtPr>
                        <w:rPr>
                          <w:b/>
                        </w:rPr>
                        <w:alias w:val="Title"/>
                        <w:id w:val="1373611472"/>
                        <w:placeholder>
                          <w:docPart w:val="0689FE5D1A054F42B0CAB62266D8026A"/>
                        </w:placeholder>
                        <w:dataBinding w:prefixMappings="xmlns:ns0='http://purl.org/dc/elements/1.1/' xmlns:ns1='http://schemas.openxmlformats.org/package/2006/metadata/core-properties' " w:xpath="/ns1:coreProperties[1]/ns0:title[1]" w:storeItemID="{6C3C8BC8-F283-45AE-878A-BAB7291924A1}"/>
                        <w:text/>
                      </w:sdtPr>
                      <w:sdtContent>
                        <w:r w:rsidR="001529C7">
                          <w:rPr>
                            <w:b/>
                          </w:rPr>
                          <w:t>Sun Protection</w:t>
                        </w:r>
                      </w:sdtContent>
                    </w:sdt>
                    <w:r>
                      <w:rPr>
                        <w:b/>
                      </w:rPr>
                      <w:t xml:space="preserve"> | </w:t>
                    </w:r>
                    <w:r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5469EC">
                      <w:rPr>
                        <w:rStyle w:val="FooterChar"/>
                        <w:noProof/>
                      </w:rPr>
                      <w:t>August 23</w:t>
                    </w:r>
                    <w:r w:rsidR="00607871">
                      <w:rPr>
                        <w:rStyle w:val="FooterChar"/>
                      </w:rPr>
                      <w:fldChar w:fldCharType="end"/>
                    </w:r>
                  </w:p>
                  <w:p w14:paraId="2D276B0D" w14:textId="77777777" w:rsidR="00C44DEC" w:rsidRDefault="00000000" w:rsidP="00236D18">
                    <w:pPr>
                      <w:pStyle w:val="Footer"/>
                    </w:pPr>
                    <w:r>
                      <w:t>© 2021 Early Learning Association Australia | Telephone 03 9489 3500</w:t>
                    </w:r>
                  </w:p>
                  <w:p w14:paraId="5C429CF3" w14:textId="77777777" w:rsidR="00C44DEC" w:rsidRPr="00F359D9" w:rsidRDefault="00000000"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60288" behindDoc="1" locked="1" layoutInCell="1" allowOverlap="1" wp14:anchorId="053E4412">
          <wp:simplePos x="0" y="0"/>
          <wp:positionH relativeFrom="margin">
            <wp:align>right</wp:align>
          </wp:positionH>
          <wp:positionV relativeFrom="page">
            <wp:posOffset>9955530</wp:posOffset>
          </wp:positionV>
          <wp:extent cx="1587600" cy="53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72B4F735" w14:textId="77777777" w:rsidR="00C44DEC" w:rsidRDefault="00C4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1A8E" w14:textId="77777777" w:rsidR="00C44DEC" w:rsidRDefault="00000000" w:rsidP="00236D18">
    <w:pPr>
      <w:pStyle w:val="Footer"/>
    </w:pPr>
    <w:r>
      <w:rPr>
        <w:noProof/>
      </w:rPr>
      <mc:AlternateContent>
        <mc:Choice Requires="wps">
          <w:drawing>
            <wp:anchor distT="45720" distB="45720" distL="114300" distR="114300" simplePos="0" relativeHeight="251659264" behindDoc="1" locked="1" layoutInCell="1" allowOverlap="1" wp14:anchorId="71197AC1">
              <wp:simplePos x="0" y="0"/>
              <wp:positionH relativeFrom="column">
                <wp:posOffset>1065530</wp:posOffset>
              </wp:positionH>
              <wp:positionV relativeFrom="page">
                <wp:posOffset>9930765</wp:posOffset>
              </wp:positionV>
              <wp:extent cx="3371215" cy="1768856"/>
              <wp:effectExtent l="0" t="0" r="635" b="3810"/>
              <wp:wrapTight wrapText="bothSides">
                <wp:wrapPolygon edited="0">
                  <wp:start x="0" y="0"/>
                  <wp:lineTo x="0" y="21057"/>
                  <wp:lineTo x="21482" y="21057"/>
                  <wp:lineTo x="21482" y="0"/>
                  <wp:lineTo x="0" y="0"/>
                </wp:wrapPolygon>
              </wp:wrapTight>
              <wp:docPr id="15396748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768856"/>
                      </a:xfrm>
                      <a:prstGeom prst="rect">
                        <a:avLst/>
                      </a:prstGeom>
                      <a:solidFill>
                        <a:srgbClr val="FFFFFF"/>
                      </a:solidFill>
                      <a:ln w="9525">
                        <a:noFill/>
                        <a:miter lim="800000"/>
                        <a:headEnd/>
                        <a:tailEnd/>
                      </a:ln>
                    </wps:spPr>
                    <wps:txbx>
                      <w:txbxContent>
                        <w:p w14:paraId="46800ADC" w14:textId="56801FC0" w:rsidR="00C44DEC" w:rsidRDefault="00000000">
                          <w:pPr>
                            <w:rPr>
                              <w:b/>
                            </w:rPr>
                          </w:pPr>
                          <w:sdt>
                            <w:sdtPr>
                              <w:rPr>
                                <w:b/>
                              </w:rPr>
                              <w:alias w:val="Title"/>
                              <w:id w:val="396208361"/>
                              <w:dataBinding w:prefixMappings="xmlns:ns0='http://purl.org/dc/elements/1.1/' xmlns:ns1='http://schemas.openxmlformats.org/package/2006/metadata/core-properties' " w:xpath="/ns1:coreProperties[1]/ns0:title[1]" w:storeItemID="{6C3C8BC8-F283-45AE-878A-BAB7291924A1}"/>
                              <w:text/>
                            </w:sdtPr>
                            <w:sdtContent>
                              <w:r w:rsidR="001529C7">
                                <w:rPr>
                                  <w:b/>
                                </w:rPr>
                                <w:t>Sun Protection</w:t>
                              </w:r>
                            </w:sdtContent>
                          </w:sdt>
                          <w:r>
                            <w:rPr>
                              <w:b/>
                            </w:rPr>
                            <w:t xml:space="preserve"> | </w:t>
                          </w:r>
                          <w:r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5469EC">
                            <w:rPr>
                              <w:rStyle w:val="FooterChar"/>
                              <w:noProof/>
                            </w:rPr>
                            <w:t>August 23</w:t>
                          </w:r>
                          <w:r w:rsidR="00B32941">
                            <w:rPr>
                              <w:rStyle w:val="FooterChar"/>
                            </w:rPr>
                            <w:fldChar w:fldCharType="end"/>
                          </w:r>
                        </w:p>
                        <w:p w14:paraId="392D67C6" w14:textId="77777777" w:rsidR="00C44DEC" w:rsidRDefault="00000000" w:rsidP="00236D18">
                          <w:pPr>
                            <w:pStyle w:val="Footer"/>
                          </w:pPr>
                          <w:r>
                            <w:t>© 2021 Early Learning Association Australia | Telephone 03 9489 3500</w:t>
                          </w:r>
                        </w:p>
                        <w:p w14:paraId="1DF2E635" w14:textId="77777777" w:rsidR="00C44DEC" w:rsidRPr="00F359D9" w:rsidRDefault="00000000"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197AC1" id="_x0000_t202" coordsize="21600,21600" o:spt="202" path="m,l,21600r21600,l21600,xe">
              <v:stroke joinstyle="miter"/>
              <v:path gradientshapeok="t" o:connecttype="rect"/>
            </v:shapetype>
            <v:shape id="_x0000_s1031" type="#_x0000_t202" style="position:absolute;margin-left:83.9pt;margin-top:781.95pt;width:265.45pt;height:139.3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" stroked="f">
              <v:textbox style="mso-fit-shape-to-text:t">
                <w:txbxContent>
                  <w:p w14:paraId="46800ADC" w14:textId="56801FC0" w:rsidR="00C44DEC" w:rsidRDefault="00000000">
                    <w:pPr>
                      <w:rPr>
                        <w:b/>
                      </w:rPr>
                    </w:pPr>
                    <w:sdt>
                      <w:sdtPr>
                        <w:rPr>
                          <w:b/>
                        </w:rPr>
                        <w:alias w:val="Title"/>
                        <w:id w:val="396208361"/>
                        <w:dataBinding w:prefixMappings="xmlns:ns0='http://purl.org/dc/elements/1.1/' xmlns:ns1='http://schemas.openxmlformats.org/package/2006/metadata/core-properties' " w:xpath="/ns1:coreProperties[1]/ns0:title[1]" w:storeItemID="{6C3C8BC8-F283-45AE-878A-BAB7291924A1}"/>
                        <w:text/>
                      </w:sdtPr>
                      <w:sdtContent>
                        <w:r w:rsidR="001529C7">
                          <w:rPr>
                            <w:b/>
                          </w:rPr>
                          <w:t>Sun Protection</w:t>
                        </w:r>
                      </w:sdtContent>
                    </w:sdt>
                    <w:r>
                      <w:rPr>
                        <w:b/>
                      </w:rPr>
                      <w:t xml:space="preserve"> | </w:t>
                    </w:r>
                    <w:r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5469EC">
                      <w:rPr>
                        <w:rStyle w:val="FooterChar"/>
                        <w:noProof/>
                      </w:rPr>
                      <w:t>August 23</w:t>
                    </w:r>
                    <w:r w:rsidR="00B32941">
                      <w:rPr>
                        <w:rStyle w:val="FooterChar"/>
                      </w:rPr>
                      <w:fldChar w:fldCharType="end"/>
                    </w:r>
                  </w:p>
                  <w:p w14:paraId="392D67C6" w14:textId="77777777" w:rsidR="00C44DEC" w:rsidRDefault="00000000" w:rsidP="00236D18">
                    <w:pPr>
                      <w:pStyle w:val="Footer"/>
                    </w:pPr>
                    <w:r>
                      <w:t>© 2021 Early Learning Association Australia | Telephone 03 9489 3500</w:t>
                    </w:r>
                  </w:p>
                  <w:p w14:paraId="1DF2E635" w14:textId="77777777" w:rsidR="00C44DEC" w:rsidRPr="00F359D9" w:rsidRDefault="00000000"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7216" behindDoc="1" locked="1" layoutInCell="1" allowOverlap="1" wp14:anchorId="79873C84">
          <wp:simplePos x="0" y="0"/>
          <wp:positionH relativeFrom="margin">
            <wp:align>right</wp:align>
          </wp:positionH>
          <wp:positionV relativeFrom="page">
            <wp:posOffset>9955530</wp:posOffset>
          </wp:positionV>
          <wp:extent cx="1587600" cy="53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34EF8BA2"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D646" w14:textId="77777777" w:rsidR="008E621C" w:rsidRDefault="008E621C">
      <w:pPr>
        <w:spacing w:after="0"/>
      </w:pPr>
      <w:r>
        <w:separator/>
      </w:r>
    </w:p>
  </w:footnote>
  <w:footnote w:type="continuationSeparator" w:id="0">
    <w:p w14:paraId="4F5EC262" w14:textId="77777777" w:rsidR="008E621C" w:rsidRDefault="008E62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0D47" w14:textId="77777777" w:rsidR="003D0D41" w:rsidRDefault="00000000">
    <w:pPr>
      <w:pStyle w:val="Header"/>
    </w:pPr>
    <w:r>
      <w:rPr>
        <w:noProof/>
      </w:rPr>
      <w:drawing>
        <wp:anchor distT="0" distB="0" distL="114300" distR="114300" simplePos="0" relativeHeight="251662336" behindDoc="1" locked="0" layoutInCell="1" allowOverlap="1" wp14:anchorId="2AA21FDA">
          <wp:simplePos x="0" y="0"/>
          <wp:positionH relativeFrom="column">
            <wp:posOffset>-511810</wp:posOffset>
          </wp:positionH>
          <wp:positionV relativeFrom="paragraph">
            <wp:posOffset>0</wp:posOffset>
          </wp:positionV>
          <wp:extent cx="7605159" cy="766800"/>
          <wp:effectExtent l="0" t="0" r="0" b="0"/>
          <wp:wrapNone/>
          <wp:docPr id="18209083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908373"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E902" w14:textId="77777777" w:rsidR="00F359D9" w:rsidRDefault="00000000">
    <w:pPr>
      <w:pStyle w:val="Header"/>
    </w:pPr>
    <w:r>
      <w:rPr>
        <w:noProof/>
      </w:rPr>
      <mc:AlternateContent>
        <mc:Choice Requires="wps">
          <w:drawing>
            <wp:anchor distT="45720" distB="45720" distL="114300" distR="114300" simplePos="0" relativeHeight="251661312" behindDoc="0" locked="0" layoutInCell="1" allowOverlap="1" wp14:anchorId="40C62B53">
              <wp:simplePos x="0" y="0"/>
              <wp:positionH relativeFrom="column">
                <wp:posOffset>-36195</wp:posOffset>
              </wp:positionH>
              <wp:positionV relativeFrom="paragraph">
                <wp:posOffset>563245</wp:posOffset>
              </wp:positionV>
              <wp:extent cx="5038725" cy="1772666"/>
              <wp:effectExtent l="0" t="0" r="9525" b="0"/>
              <wp:wrapTopAndBottom/>
              <wp:docPr id="1284243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772666"/>
                      </a:xfrm>
                      <a:prstGeom prst="rect">
                        <a:avLst/>
                      </a:prstGeom>
                      <a:solidFill>
                        <a:srgbClr val="FFFFFF"/>
                      </a:solidFill>
                      <a:ln w="9525">
                        <a:noFill/>
                        <a:miter lim="800000"/>
                        <a:headEnd/>
                        <a:tailEnd/>
                      </a:ln>
                    </wps:spPr>
                    <wps:txbx>
                      <w:txbxContent>
                        <w:p w14:paraId="4FA3E842" w14:textId="77777777" w:rsidR="000B4FE3" w:rsidRDefault="00000000" w:rsidP="004B56A8">
                          <w:pPr>
                            <w:pStyle w:val="Title"/>
                          </w:pPr>
                          <w:r>
                            <w:t>Sun protection</w:t>
                          </w:r>
                        </w:p>
                        <w:p w14:paraId="5E11FDE0" w14:textId="77777777" w:rsidR="000B4FE3" w:rsidRPr="004B56A8" w:rsidRDefault="00000000" w:rsidP="004B56A8">
                          <w:pPr>
                            <w:pStyle w:val="PolicySub-Title"/>
                          </w:pPr>
                          <w:r>
                            <w:t xml:space="preserve">qUALITY AREA </w:t>
                          </w:r>
                          <w:r w:rsidR="002C1B1D">
                            <w:t>2</w:t>
                          </w:r>
                          <w:r>
                            <w:t xml:space="preserve"> | </w:t>
                          </w:r>
                          <w:r w:rsidR="00A17E5C">
                            <w:rPr>
                              <w:rFonts w:ascii="Juhl" w:hAnsi="Juhl"/>
                              <w:b w:val="0"/>
                              <w:caps w:val="0"/>
                            </w:rPr>
                            <w:t>ELAA version 1.</w:t>
                          </w:r>
                          <w:r w:rsidR="002635BF">
                            <w:rPr>
                              <w:rFonts w:ascii="Juhl" w:hAnsi="Juhl"/>
                              <w:b w:val="0"/>
                              <w:caps w:val="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53" type="#_x0000_t202" style="width:396.75pt;height:139.58pt;margin-top:44.35pt;margin-left:-2.85pt;mso-height-percent:200;mso-height-relative:margin;mso-width-percent:0;mso-width-relative:margin;mso-wrap-distance-bottom:3.6pt;mso-wrap-distance-left:9pt;mso-wrap-distance-right:9pt;mso-wrap-distance-top:3.6pt;position:absolute;v-text-anchor:top;z-index:251664384" fillcolor="white" stroked="f" strokeweight="0.75pt">
              <v:textbox style="mso-fit-shape-to-text:t">
                <w:txbxContent>
                  <w:p w:rsidR="000B4FE3" w:rsidP="004B56A8" w14:textId="41457B51">
                    <w:pPr>
                      <w:pStyle w:val="Title"/>
                    </w:pPr>
                    <w:r>
                      <w:t>Sun protection</w:t>
                    </w:r>
                  </w:p>
                  <w:p w:rsidR="000B4FE3" w:rsidRPr="004B56A8" w:rsidP="004B56A8" w14:textId="2BDAB247">
                    <w:pPr>
                      <w:pStyle w:val="PolicySub-Title"/>
                    </w:pPr>
                    <w:r>
                      <w:t xml:space="preserve">qUALITY AREA </w:t>
                    </w:r>
                    <w:r w:rsidR="002C1B1D">
                      <w:t>2</w:t>
                    </w:r>
                    <w:r>
                      <w:t xml:space="preserve"> | </w:t>
                    </w:r>
                    <w:r w:rsidR="00A17E5C">
                      <w:rPr>
                        <w:rFonts w:ascii="Juhl" w:hAnsi="Juhl"/>
                        <w:b w:val="0"/>
                        <w:caps w:val="0"/>
                      </w:rPr>
                      <w:t>ELAA version 1.</w:t>
                    </w:r>
                    <w:r w:rsidR="002635BF">
                      <w:rPr>
                        <w:rFonts w:ascii="Juhl" w:hAnsi="Juhl"/>
                        <w:b w:val="0"/>
                        <w:caps w:val="0"/>
                      </w:rPr>
                      <w:t>1</w:t>
                    </w:r>
                  </w:p>
                </w:txbxContent>
              </v:textbox>
              <w10:wrap type="topAndBottom"/>
            </v:shape>
          </w:pict>
        </mc:Fallback>
      </mc:AlternateContent>
    </w:r>
    <w:r>
      <w:rPr>
        <w:noProof/>
      </w:rPr>
      <w:drawing>
        <wp:anchor distT="0" distB="0" distL="114300" distR="114300" simplePos="0" relativeHeight="251658240" behindDoc="1" locked="0" layoutInCell="1" allowOverlap="1" wp14:anchorId="0D78DF41">
          <wp:simplePos x="0" y="0"/>
          <wp:positionH relativeFrom="column">
            <wp:posOffset>-605790</wp:posOffset>
          </wp:positionH>
          <wp:positionV relativeFrom="paragraph">
            <wp:posOffset>14605</wp:posOffset>
          </wp:positionV>
          <wp:extent cx="7612380" cy="1572895"/>
          <wp:effectExtent l="0" t="0" r="7620" b="0"/>
          <wp:wrapTopAndBottom/>
          <wp:docPr id="18305729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572917"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C1D4" w14:textId="77777777" w:rsidR="009B3CF1" w:rsidRDefault="00000000">
    <w:pPr>
      <w:pStyle w:val="Header"/>
    </w:pPr>
    <w:r>
      <w:rPr>
        <w:noProof/>
      </w:rPr>
      <w:drawing>
        <wp:anchor distT="0" distB="0" distL="114300" distR="114300" simplePos="0" relativeHeight="251664384" behindDoc="1" locked="0" layoutInCell="1" allowOverlap="1" wp14:anchorId="54297E47">
          <wp:simplePos x="0" y="0"/>
          <wp:positionH relativeFrom="column">
            <wp:posOffset>-511810</wp:posOffset>
          </wp:positionH>
          <wp:positionV relativeFrom="paragraph">
            <wp:posOffset>0</wp:posOffset>
          </wp:positionV>
          <wp:extent cx="7605159" cy="766800"/>
          <wp:effectExtent l="0" t="0" r="0" b="0"/>
          <wp:wrapNone/>
          <wp:docPr id="46840822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408228"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AEA20D0"/>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F29251B2">
      <w:start w:val="1"/>
      <w:numFmt w:val="bullet"/>
      <w:lvlText w:val=""/>
      <w:lvlJc w:val="left"/>
      <w:pPr>
        <w:ind w:left="720" w:hanging="360"/>
      </w:pPr>
      <w:rPr>
        <w:rFonts w:ascii="Symbol" w:hAnsi="Symbol" w:hint="default"/>
      </w:rPr>
    </w:lvl>
    <w:lvl w:ilvl="1" w:tplc="ADDC7AC2" w:tentative="1">
      <w:start w:val="1"/>
      <w:numFmt w:val="bullet"/>
      <w:lvlText w:val="o"/>
      <w:lvlJc w:val="left"/>
      <w:pPr>
        <w:ind w:left="1440" w:hanging="360"/>
      </w:pPr>
      <w:rPr>
        <w:rFonts w:ascii="Courier New" w:hAnsi="Courier New" w:cs="Courier New" w:hint="default"/>
      </w:rPr>
    </w:lvl>
    <w:lvl w:ilvl="2" w:tplc="03D089FE" w:tentative="1">
      <w:start w:val="1"/>
      <w:numFmt w:val="bullet"/>
      <w:lvlText w:val=""/>
      <w:lvlJc w:val="left"/>
      <w:pPr>
        <w:ind w:left="2160" w:hanging="360"/>
      </w:pPr>
      <w:rPr>
        <w:rFonts w:ascii="Wingdings" w:hAnsi="Wingdings" w:hint="default"/>
      </w:rPr>
    </w:lvl>
    <w:lvl w:ilvl="3" w:tplc="5D285520" w:tentative="1">
      <w:start w:val="1"/>
      <w:numFmt w:val="bullet"/>
      <w:lvlText w:val=""/>
      <w:lvlJc w:val="left"/>
      <w:pPr>
        <w:ind w:left="2880" w:hanging="360"/>
      </w:pPr>
      <w:rPr>
        <w:rFonts w:ascii="Symbol" w:hAnsi="Symbol" w:hint="default"/>
      </w:rPr>
    </w:lvl>
    <w:lvl w:ilvl="4" w:tplc="1D746400" w:tentative="1">
      <w:start w:val="1"/>
      <w:numFmt w:val="bullet"/>
      <w:lvlText w:val="o"/>
      <w:lvlJc w:val="left"/>
      <w:pPr>
        <w:ind w:left="3600" w:hanging="360"/>
      </w:pPr>
      <w:rPr>
        <w:rFonts w:ascii="Courier New" w:hAnsi="Courier New" w:cs="Courier New" w:hint="default"/>
      </w:rPr>
    </w:lvl>
    <w:lvl w:ilvl="5" w:tplc="AB08D41C" w:tentative="1">
      <w:start w:val="1"/>
      <w:numFmt w:val="bullet"/>
      <w:lvlText w:val=""/>
      <w:lvlJc w:val="left"/>
      <w:pPr>
        <w:ind w:left="4320" w:hanging="360"/>
      </w:pPr>
      <w:rPr>
        <w:rFonts w:ascii="Wingdings" w:hAnsi="Wingdings" w:hint="default"/>
      </w:rPr>
    </w:lvl>
    <w:lvl w:ilvl="6" w:tplc="C8C245E2" w:tentative="1">
      <w:start w:val="1"/>
      <w:numFmt w:val="bullet"/>
      <w:lvlText w:val=""/>
      <w:lvlJc w:val="left"/>
      <w:pPr>
        <w:ind w:left="5040" w:hanging="360"/>
      </w:pPr>
      <w:rPr>
        <w:rFonts w:ascii="Symbol" w:hAnsi="Symbol" w:hint="default"/>
      </w:rPr>
    </w:lvl>
    <w:lvl w:ilvl="7" w:tplc="4A82D6E4" w:tentative="1">
      <w:start w:val="1"/>
      <w:numFmt w:val="bullet"/>
      <w:lvlText w:val="o"/>
      <w:lvlJc w:val="left"/>
      <w:pPr>
        <w:ind w:left="5760" w:hanging="360"/>
      </w:pPr>
      <w:rPr>
        <w:rFonts w:ascii="Courier New" w:hAnsi="Courier New" w:cs="Courier New" w:hint="default"/>
      </w:rPr>
    </w:lvl>
    <w:lvl w:ilvl="8" w:tplc="85C0914E"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C4D22A58">
      <w:start w:val="1"/>
      <w:numFmt w:val="bullet"/>
      <w:lvlText w:val=""/>
      <w:lvlJc w:val="left"/>
      <w:pPr>
        <w:ind w:left="2061" w:hanging="360"/>
      </w:pPr>
      <w:rPr>
        <w:rFonts w:ascii="Symbol" w:hAnsi="Symbol" w:hint="default"/>
      </w:rPr>
    </w:lvl>
    <w:lvl w:ilvl="1" w:tplc="D6B6B88A" w:tentative="1">
      <w:start w:val="1"/>
      <w:numFmt w:val="bullet"/>
      <w:lvlText w:val="o"/>
      <w:lvlJc w:val="left"/>
      <w:pPr>
        <w:ind w:left="2781" w:hanging="360"/>
      </w:pPr>
      <w:rPr>
        <w:rFonts w:ascii="Courier New" w:hAnsi="Courier New" w:cs="Courier New" w:hint="default"/>
      </w:rPr>
    </w:lvl>
    <w:lvl w:ilvl="2" w:tplc="3EF8FD82" w:tentative="1">
      <w:start w:val="1"/>
      <w:numFmt w:val="bullet"/>
      <w:lvlText w:val=""/>
      <w:lvlJc w:val="left"/>
      <w:pPr>
        <w:ind w:left="3501" w:hanging="360"/>
      </w:pPr>
      <w:rPr>
        <w:rFonts w:ascii="Wingdings" w:hAnsi="Wingdings" w:hint="default"/>
      </w:rPr>
    </w:lvl>
    <w:lvl w:ilvl="3" w:tplc="E98C62C8" w:tentative="1">
      <w:start w:val="1"/>
      <w:numFmt w:val="bullet"/>
      <w:lvlText w:val=""/>
      <w:lvlJc w:val="left"/>
      <w:pPr>
        <w:ind w:left="4221" w:hanging="360"/>
      </w:pPr>
      <w:rPr>
        <w:rFonts w:ascii="Symbol" w:hAnsi="Symbol" w:hint="default"/>
      </w:rPr>
    </w:lvl>
    <w:lvl w:ilvl="4" w:tplc="308A6492" w:tentative="1">
      <w:start w:val="1"/>
      <w:numFmt w:val="bullet"/>
      <w:lvlText w:val="o"/>
      <w:lvlJc w:val="left"/>
      <w:pPr>
        <w:ind w:left="4941" w:hanging="360"/>
      </w:pPr>
      <w:rPr>
        <w:rFonts w:ascii="Courier New" w:hAnsi="Courier New" w:cs="Courier New" w:hint="default"/>
      </w:rPr>
    </w:lvl>
    <w:lvl w:ilvl="5" w:tplc="9AFACD5E" w:tentative="1">
      <w:start w:val="1"/>
      <w:numFmt w:val="bullet"/>
      <w:lvlText w:val=""/>
      <w:lvlJc w:val="left"/>
      <w:pPr>
        <w:ind w:left="5661" w:hanging="360"/>
      </w:pPr>
      <w:rPr>
        <w:rFonts w:ascii="Wingdings" w:hAnsi="Wingdings" w:hint="default"/>
      </w:rPr>
    </w:lvl>
    <w:lvl w:ilvl="6" w:tplc="3C0E567E" w:tentative="1">
      <w:start w:val="1"/>
      <w:numFmt w:val="bullet"/>
      <w:lvlText w:val=""/>
      <w:lvlJc w:val="left"/>
      <w:pPr>
        <w:ind w:left="6381" w:hanging="360"/>
      </w:pPr>
      <w:rPr>
        <w:rFonts w:ascii="Symbol" w:hAnsi="Symbol" w:hint="default"/>
      </w:rPr>
    </w:lvl>
    <w:lvl w:ilvl="7" w:tplc="A7CCDBE2" w:tentative="1">
      <w:start w:val="1"/>
      <w:numFmt w:val="bullet"/>
      <w:lvlText w:val="o"/>
      <w:lvlJc w:val="left"/>
      <w:pPr>
        <w:ind w:left="7101" w:hanging="360"/>
      </w:pPr>
      <w:rPr>
        <w:rFonts w:ascii="Courier New" w:hAnsi="Courier New" w:cs="Courier New" w:hint="default"/>
      </w:rPr>
    </w:lvl>
    <w:lvl w:ilvl="8" w:tplc="00E4AD42"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19470308">
    <w:abstractNumId w:val="9"/>
  </w:num>
  <w:num w:numId="2" w16cid:durableId="1760248750">
    <w:abstractNumId w:val="10"/>
  </w:num>
  <w:num w:numId="3" w16cid:durableId="1173953389">
    <w:abstractNumId w:val="0"/>
  </w:num>
  <w:num w:numId="4" w16cid:durableId="1204711649">
    <w:abstractNumId w:val="7"/>
  </w:num>
  <w:num w:numId="5" w16cid:durableId="11624339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5086300">
    <w:abstractNumId w:val="2"/>
  </w:num>
  <w:num w:numId="7" w16cid:durableId="1873573479">
    <w:abstractNumId w:val="3"/>
  </w:num>
  <w:num w:numId="8" w16cid:durableId="1001008978">
    <w:abstractNumId w:val="4"/>
  </w:num>
  <w:num w:numId="9" w16cid:durableId="1969050748">
    <w:abstractNumId w:val="8"/>
  </w:num>
  <w:num w:numId="10" w16cid:durableId="282656931">
    <w:abstractNumId w:val="5"/>
  </w:num>
  <w:num w:numId="11" w16cid:durableId="1409695764">
    <w:abstractNumId w:val="1"/>
  </w:num>
  <w:num w:numId="12" w16cid:durableId="14322397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4F"/>
    <w:rsid w:val="00000EE9"/>
    <w:rsid w:val="00002603"/>
    <w:rsid w:val="00002B77"/>
    <w:rsid w:val="00003376"/>
    <w:rsid w:val="00010D33"/>
    <w:rsid w:val="00030EEA"/>
    <w:rsid w:val="000313F1"/>
    <w:rsid w:val="00040121"/>
    <w:rsid w:val="0004023A"/>
    <w:rsid w:val="000405CD"/>
    <w:rsid w:val="0004528C"/>
    <w:rsid w:val="00054E8D"/>
    <w:rsid w:val="000553BF"/>
    <w:rsid w:val="0006781A"/>
    <w:rsid w:val="00070CF1"/>
    <w:rsid w:val="00074719"/>
    <w:rsid w:val="000833F4"/>
    <w:rsid w:val="000A6334"/>
    <w:rsid w:val="000B034A"/>
    <w:rsid w:val="000B437B"/>
    <w:rsid w:val="000B4FE3"/>
    <w:rsid w:val="000B5F48"/>
    <w:rsid w:val="000B7428"/>
    <w:rsid w:val="000C25C3"/>
    <w:rsid w:val="000C2B63"/>
    <w:rsid w:val="000C53AB"/>
    <w:rsid w:val="000C5FAE"/>
    <w:rsid w:val="000D085F"/>
    <w:rsid w:val="000F5244"/>
    <w:rsid w:val="000F68D2"/>
    <w:rsid w:val="00103CE8"/>
    <w:rsid w:val="00107D74"/>
    <w:rsid w:val="00130FCA"/>
    <w:rsid w:val="0013704A"/>
    <w:rsid w:val="00137EF5"/>
    <w:rsid w:val="001418D3"/>
    <w:rsid w:val="001529C7"/>
    <w:rsid w:val="00160CEC"/>
    <w:rsid w:val="00163256"/>
    <w:rsid w:val="0016410E"/>
    <w:rsid w:val="0016523E"/>
    <w:rsid w:val="00165354"/>
    <w:rsid w:val="001721F3"/>
    <w:rsid w:val="00177F81"/>
    <w:rsid w:val="00181329"/>
    <w:rsid w:val="001824CA"/>
    <w:rsid w:val="00182BA0"/>
    <w:rsid w:val="00187AF9"/>
    <w:rsid w:val="001B0A45"/>
    <w:rsid w:val="001B7ECF"/>
    <w:rsid w:val="001C321F"/>
    <w:rsid w:val="001C376C"/>
    <w:rsid w:val="001C7AFE"/>
    <w:rsid w:val="001D240C"/>
    <w:rsid w:val="001D54F4"/>
    <w:rsid w:val="001E0AA2"/>
    <w:rsid w:val="001E1B9B"/>
    <w:rsid w:val="001E7B3C"/>
    <w:rsid w:val="001F7CD6"/>
    <w:rsid w:val="00221FEA"/>
    <w:rsid w:val="00226796"/>
    <w:rsid w:val="00231A33"/>
    <w:rsid w:val="00236D18"/>
    <w:rsid w:val="0025299E"/>
    <w:rsid w:val="00254C66"/>
    <w:rsid w:val="002552E2"/>
    <w:rsid w:val="002567A8"/>
    <w:rsid w:val="00260CD7"/>
    <w:rsid w:val="00261AC3"/>
    <w:rsid w:val="002635BF"/>
    <w:rsid w:val="0026480F"/>
    <w:rsid w:val="002720D8"/>
    <w:rsid w:val="00276BF1"/>
    <w:rsid w:val="0028724C"/>
    <w:rsid w:val="00290BC3"/>
    <w:rsid w:val="00296689"/>
    <w:rsid w:val="002B132E"/>
    <w:rsid w:val="002B1C7D"/>
    <w:rsid w:val="002B33CE"/>
    <w:rsid w:val="002C1B1D"/>
    <w:rsid w:val="002D2E7D"/>
    <w:rsid w:val="002E0291"/>
    <w:rsid w:val="002E44EA"/>
    <w:rsid w:val="002E4FAC"/>
    <w:rsid w:val="002E7955"/>
    <w:rsid w:val="002F1335"/>
    <w:rsid w:val="002F66E6"/>
    <w:rsid w:val="003046A7"/>
    <w:rsid w:val="0030523D"/>
    <w:rsid w:val="00307765"/>
    <w:rsid w:val="00307DB7"/>
    <w:rsid w:val="003142CF"/>
    <w:rsid w:val="00316E92"/>
    <w:rsid w:val="0032218E"/>
    <w:rsid w:val="00325AA2"/>
    <w:rsid w:val="00325B67"/>
    <w:rsid w:val="003402D7"/>
    <w:rsid w:val="00341A0B"/>
    <w:rsid w:val="003426BA"/>
    <w:rsid w:val="0036288E"/>
    <w:rsid w:val="00362FD7"/>
    <w:rsid w:val="00381FBD"/>
    <w:rsid w:val="00382B21"/>
    <w:rsid w:val="003833EA"/>
    <w:rsid w:val="003848D7"/>
    <w:rsid w:val="00391C34"/>
    <w:rsid w:val="00395F1B"/>
    <w:rsid w:val="003A43F9"/>
    <w:rsid w:val="003B2F2D"/>
    <w:rsid w:val="003B4477"/>
    <w:rsid w:val="003C7ACB"/>
    <w:rsid w:val="003D0936"/>
    <w:rsid w:val="003D0D41"/>
    <w:rsid w:val="003D5467"/>
    <w:rsid w:val="003E57FD"/>
    <w:rsid w:val="003E6337"/>
    <w:rsid w:val="003F2A26"/>
    <w:rsid w:val="003F7053"/>
    <w:rsid w:val="004032A9"/>
    <w:rsid w:val="004103D4"/>
    <w:rsid w:val="0041548E"/>
    <w:rsid w:val="00416A8B"/>
    <w:rsid w:val="00423BE9"/>
    <w:rsid w:val="00424213"/>
    <w:rsid w:val="00430E2F"/>
    <w:rsid w:val="00434C35"/>
    <w:rsid w:val="0044606F"/>
    <w:rsid w:val="00446781"/>
    <w:rsid w:val="00452C2D"/>
    <w:rsid w:val="00461A9F"/>
    <w:rsid w:val="0046708D"/>
    <w:rsid w:val="00467B00"/>
    <w:rsid w:val="00480280"/>
    <w:rsid w:val="00481124"/>
    <w:rsid w:val="00482FAA"/>
    <w:rsid w:val="004836AA"/>
    <w:rsid w:val="00485AB2"/>
    <w:rsid w:val="00493D04"/>
    <w:rsid w:val="004A672E"/>
    <w:rsid w:val="004A7F24"/>
    <w:rsid w:val="004B06F2"/>
    <w:rsid w:val="004B56A8"/>
    <w:rsid w:val="004B768D"/>
    <w:rsid w:val="004B7E21"/>
    <w:rsid w:val="004D16C4"/>
    <w:rsid w:val="004E21F5"/>
    <w:rsid w:val="004E47CD"/>
    <w:rsid w:val="004E6BFE"/>
    <w:rsid w:val="004E7011"/>
    <w:rsid w:val="004F7612"/>
    <w:rsid w:val="005015EA"/>
    <w:rsid w:val="00502982"/>
    <w:rsid w:val="00506BEB"/>
    <w:rsid w:val="005108CE"/>
    <w:rsid w:val="00514858"/>
    <w:rsid w:val="00524A46"/>
    <w:rsid w:val="005251EE"/>
    <w:rsid w:val="005322C6"/>
    <w:rsid w:val="005376E1"/>
    <w:rsid w:val="00541320"/>
    <w:rsid w:val="005469EC"/>
    <w:rsid w:val="00553919"/>
    <w:rsid w:val="005548A2"/>
    <w:rsid w:val="00554C8A"/>
    <w:rsid w:val="00556BDA"/>
    <w:rsid w:val="00560D1D"/>
    <w:rsid w:val="0056192F"/>
    <w:rsid w:val="00561E5E"/>
    <w:rsid w:val="00563D8E"/>
    <w:rsid w:val="00573E4F"/>
    <w:rsid w:val="00582ECA"/>
    <w:rsid w:val="00587197"/>
    <w:rsid w:val="00593698"/>
    <w:rsid w:val="00593C43"/>
    <w:rsid w:val="005A5A1B"/>
    <w:rsid w:val="005C78F2"/>
    <w:rsid w:val="005D066E"/>
    <w:rsid w:val="005D3FF5"/>
    <w:rsid w:val="005E0379"/>
    <w:rsid w:val="005E7225"/>
    <w:rsid w:val="005F33BA"/>
    <w:rsid w:val="0060029A"/>
    <w:rsid w:val="0060208C"/>
    <w:rsid w:val="00604388"/>
    <w:rsid w:val="00607871"/>
    <w:rsid w:val="00610552"/>
    <w:rsid w:val="00615B0E"/>
    <w:rsid w:val="00616586"/>
    <w:rsid w:val="00620448"/>
    <w:rsid w:val="00623490"/>
    <w:rsid w:val="0062409A"/>
    <w:rsid w:val="006254F2"/>
    <w:rsid w:val="0062653A"/>
    <w:rsid w:val="00636E4F"/>
    <w:rsid w:val="00642499"/>
    <w:rsid w:val="006473A5"/>
    <w:rsid w:val="00654096"/>
    <w:rsid w:val="006540D2"/>
    <w:rsid w:val="00657861"/>
    <w:rsid w:val="0066153E"/>
    <w:rsid w:val="00663795"/>
    <w:rsid w:val="006677F7"/>
    <w:rsid w:val="00667C99"/>
    <w:rsid w:val="006757A4"/>
    <w:rsid w:val="00686724"/>
    <w:rsid w:val="00690923"/>
    <w:rsid w:val="006918E1"/>
    <w:rsid w:val="00692377"/>
    <w:rsid w:val="00692D78"/>
    <w:rsid w:val="006978C9"/>
    <w:rsid w:val="006A39D1"/>
    <w:rsid w:val="006B5E78"/>
    <w:rsid w:val="006C2AF0"/>
    <w:rsid w:val="006C7E98"/>
    <w:rsid w:val="006D1FF0"/>
    <w:rsid w:val="006D3BB3"/>
    <w:rsid w:val="006E59AE"/>
    <w:rsid w:val="006E7B8D"/>
    <w:rsid w:val="006F59AC"/>
    <w:rsid w:val="006F7E88"/>
    <w:rsid w:val="00710D49"/>
    <w:rsid w:val="00713656"/>
    <w:rsid w:val="00716C94"/>
    <w:rsid w:val="007176B6"/>
    <w:rsid w:val="0072086A"/>
    <w:rsid w:val="007307A2"/>
    <w:rsid w:val="007343F6"/>
    <w:rsid w:val="00735A61"/>
    <w:rsid w:val="0074086E"/>
    <w:rsid w:val="007444CD"/>
    <w:rsid w:val="00744BC3"/>
    <w:rsid w:val="00745FE8"/>
    <w:rsid w:val="0076498B"/>
    <w:rsid w:val="00765382"/>
    <w:rsid w:val="00772F75"/>
    <w:rsid w:val="00777AEE"/>
    <w:rsid w:val="00786E36"/>
    <w:rsid w:val="0079363B"/>
    <w:rsid w:val="00794663"/>
    <w:rsid w:val="0079588D"/>
    <w:rsid w:val="007A1455"/>
    <w:rsid w:val="007A4C16"/>
    <w:rsid w:val="007A553C"/>
    <w:rsid w:val="007A7EA9"/>
    <w:rsid w:val="007B399F"/>
    <w:rsid w:val="007B5978"/>
    <w:rsid w:val="007C2841"/>
    <w:rsid w:val="007C306B"/>
    <w:rsid w:val="007D54F7"/>
    <w:rsid w:val="007D7510"/>
    <w:rsid w:val="007E0883"/>
    <w:rsid w:val="007F3466"/>
    <w:rsid w:val="007F6BB2"/>
    <w:rsid w:val="00800AEC"/>
    <w:rsid w:val="00803372"/>
    <w:rsid w:val="00832B1A"/>
    <w:rsid w:val="00835A07"/>
    <w:rsid w:val="0083658C"/>
    <w:rsid w:val="0084283C"/>
    <w:rsid w:val="00843221"/>
    <w:rsid w:val="00846D6C"/>
    <w:rsid w:val="008560CD"/>
    <w:rsid w:val="00860EC1"/>
    <w:rsid w:val="008619AA"/>
    <w:rsid w:val="00870600"/>
    <w:rsid w:val="00875698"/>
    <w:rsid w:val="00880161"/>
    <w:rsid w:val="008802B2"/>
    <w:rsid w:val="00882A7E"/>
    <w:rsid w:val="00890486"/>
    <w:rsid w:val="00896810"/>
    <w:rsid w:val="008A2BBB"/>
    <w:rsid w:val="008C3C77"/>
    <w:rsid w:val="008C7779"/>
    <w:rsid w:val="008D5B76"/>
    <w:rsid w:val="008E5F41"/>
    <w:rsid w:val="008E621C"/>
    <w:rsid w:val="008E7E19"/>
    <w:rsid w:val="008F273D"/>
    <w:rsid w:val="008F39EA"/>
    <w:rsid w:val="008F5BDC"/>
    <w:rsid w:val="00900DE5"/>
    <w:rsid w:val="0090241F"/>
    <w:rsid w:val="00907C7D"/>
    <w:rsid w:val="00910916"/>
    <w:rsid w:val="00916AE9"/>
    <w:rsid w:val="00921EA5"/>
    <w:rsid w:val="009316EC"/>
    <w:rsid w:val="00932B8B"/>
    <w:rsid w:val="009416A1"/>
    <w:rsid w:val="0094322F"/>
    <w:rsid w:val="00943B1B"/>
    <w:rsid w:val="009521F1"/>
    <w:rsid w:val="00952DC0"/>
    <w:rsid w:val="00964118"/>
    <w:rsid w:val="00966DA8"/>
    <w:rsid w:val="00971E11"/>
    <w:rsid w:val="00975C7B"/>
    <w:rsid w:val="00985EC7"/>
    <w:rsid w:val="00991C85"/>
    <w:rsid w:val="00994580"/>
    <w:rsid w:val="009A0752"/>
    <w:rsid w:val="009A0F9C"/>
    <w:rsid w:val="009A5AE1"/>
    <w:rsid w:val="009A5CC1"/>
    <w:rsid w:val="009A6DFE"/>
    <w:rsid w:val="009A7E0C"/>
    <w:rsid w:val="009A7F77"/>
    <w:rsid w:val="009B0379"/>
    <w:rsid w:val="009B3CF1"/>
    <w:rsid w:val="009C0FB0"/>
    <w:rsid w:val="009C313A"/>
    <w:rsid w:val="009C7DF8"/>
    <w:rsid w:val="009D1539"/>
    <w:rsid w:val="009E216E"/>
    <w:rsid w:val="009F27B0"/>
    <w:rsid w:val="00A1428B"/>
    <w:rsid w:val="00A17E5C"/>
    <w:rsid w:val="00A24295"/>
    <w:rsid w:val="00A301E6"/>
    <w:rsid w:val="00A33712"/>
    <w:rsid w:val="00A35E4C"/>
    <w:rsid w:val="00A42FAE"/>
    <w:rsid w:val="00A52A09"/>
    <w:rsid w:val="00A65018"/>
    <w:rsid w:val="00A73182"/>
    <w:rsid w:val="00A82A5C"/>
    <w:rsid w:val="00A85514"/>
    <w:rsid w:val="00A926CD"/>
    <w:rsid w:val="00A941DE"/>
    <w:rsid w:val="00A9429A"/>
    <w:rsid w:val="00A95F87"/>
    <w:rsid w:val="00AA7AAE"/>
    <w:rsid w:val="00AB3825"/>
    <w:rsid w:val="00AB6F53"/>
    <w:rsid w:val="00AB7AFB"/>
    <w:rsid w:val="00AC37C4"/>
    <w:rsid w:val="00AC402C"/>
    <w:rsid w:val="00AC483E"/>
    <w:rsid w:val="00AD6463"/>
    <w:rsid w:val="00AE0606"/>
    <w:rsid w:val="00AE33F7"/>
    <w:rsid w:val="00AE3C61"/>
    <w:rsid w:val="00AE6BD2"/>
    <w:rsid w:val="00AF14A8"/>
    <w:rsid w:val="00B01438"/>
    <w:rsid w:val="00B06FD7"/>
    <w:rsid w:val="00B134CF"/>
    <w:rsid w:val="00B14701"/>
    <w:rsid w:val="00B17351"/>
    <w:rsid w:val="00B259A9"/>
    <w:rsid w:val="00B32941"/>
    <w:rsid w:val="00B33360"/>
    <w:rsid w:val="00B36CBB"/>
    <w:rsid w:val="00B4379F"/>
    <w:rsid w:val="00B57BF8"/>
    <w:rsid w:val="00B57DCF"/>
    <w:rsid w:val="00B64039"/>
    <w:rsid w:val="00B67D49"/>
    <w:rsid w:val="00B712C5"/>
    <w:rsid w:val="00B73412"/>
    <w:rsid w:val="00B741C8"/>
    <w:rsid w:val="00B74C5A"/>
    <w:rsid w:val="00B91124"/>
    <w:rsid w:val="00BA1D14"/>
    <w:rsid w:val="00BA24CD"/>
    <w:rsid w:val="00BA6F06"/>
    <w:rsid w:val="00BB0EAC"/>
    <w:rsid w:val="00BC2920"/>
    <w:rsid w:val="00BC2FE0"/>
    <w:rsid w:val="00BD0E0E"/>
    <w:rsid w:val="00BD29FB"/>
    <w:rsid w:val="00BD2A92"/>
    <w:rsid w:val="00BE4637"/>
    <w:rsid w:val="00BE6BFA"/>
    <w:rsid w:val="00BF0874"/>
    <w:rsid w:val="00BF3350"/>
    <w:rsid w:val="00BF6107"/>
    <w:rsid w:val="00C07453"/>
    <w:rsid w:val="00C101B2"/>
    <w:rsid w:val="00C163DF"/>
    <w:rsid w:val="00C1689C"/>
    <w:rsid w:val="00C169EC"/>
    <w:rsid w:val="00C21242"/>
    <w:rsid w:val="00C264C5"/>
    <w:rsid w:val="00C37F84"/>
    <w:rsid w:val="00C44DEC"/>
    <w:rsid w:val="00C47F47"/>
    <w:rsid w:val="00C51115"/>
    <w:rsid w:val="00C561DD"/>
    <w:rsid w:val="00C57352"/>
    <w:rsid w:val="00C73534"/>
    <w:rsid w:val="00C7735D"/>
    <w:rsid w:val="00C8182C"/>
    <w:rsid w:val="00C94D82"/>
    <w:rsid w:val="00C94FB0"/>
    <w:rsid w:val="00C96EBE"/>
    <w:rsid w:val="00CA6F76"/>
    <w:rsid w:val="00CC0A2D"/>
    <w:rsid w:val="00CE4326"/>
    <w:rsid w:val="00CE4E08"/>
    <w:rsid w:val="00CE5400"/>
    <w:rsid w:val="00CE65D9"/>
    <w:rsid w:val="00CF14FE"/>
    <w:rsid w:val="00CF3494"/>
    <w:rsid w:val="00CF5339"/>
    <w:rsid w:val="00CF75C6"/>
    <w:rsid w:val="00D1400E"/>
    <w:rsid w:val="00D213D1"/>
    <w:rsid w:val="00D21626"/>
    <w:rsid w:val="00D22CE7"/>
    <w:rsid w:val="00D2401F"/>
    <w:rsid w:val="00D315BB"/>
    <w:rsid w:val="00D41A93"/>
    <w:rsid w:val="00D46899"/>
    <w:rsid w:val="00D54D8E"/>
    <w:rsid w:val="00D73D4F"/>
    <w:rsid w:val="00D77FB2"/>
    <w:rsid w:val="00D8087A"/>
    <w:rsid w:val="00D87679"/>
    <w:rsid w:val="00D974D2"/>
    <w:rsid w:val="00DA0837"/>
    <w:rsid w:val="00DA50F1"/>
    <w:rsid w:val="00DA6A0D"/>
    <w:rsid w:val="00DA6F73"/>
    <w:rsid w:val="00DB0948"/>
    <w:rsid w:val="00DB2057"/>
    <w:rsid w:val="00DB5286"/>
    <w:rsid w:val="00DC578F"/>
    <w:rsid w:val="00DC76CB"/>
    <w:rsid w:val="00DD074D"/>
    <w:rsid w:val="00DD07E2"/>
    <w:rsid w:val="00DD373E"/>
    <w:rsid w:val="00DD7428"/>
    <w:rsid w:val="00DE4FEE"/>
    <w:rsid w:val="00DE736F"/>
    <w:rsid w:val="00DF2DED"/>
    <w:rsid w:val="00DF66E2"/>
    <w:rsid w:val="00DF7870"/>
    <w:rsid w:val="00E0021B"/>
    <w:rsid w:val="00E061AF"/>
    <w:rsid w:val="00E0756C"/>
    <w:rsid w:val="00E1365F"/>
    <w:rsid w:val="00E13CF9"/>
    <w:rsid w:val="00E208BB"/>
    <w:rsid w:val="00E26B9B"/>
    <w:rsid w:val="00E3224B"/>
    <w:rsid w:val="00E34AC6"/>
    <w:rsid w:val="00E3609B"/>
    <w:rsid w:val="00E37682"/>
    <w:rsid w:val="00E46257"/>
    <w:rsid w:val="00E61E58"/>
    <w:rsid w:val="00E65BA6"/>
    <w:rsid w:val="00E870D3"/>
    <w:rsid w:val="00EA30B0"/>
    <w:rsid w:val="00EA3BBC"/>
    <w:rsid w:val="00EA5081"/>
    <w:rsid w:val="00EB1619"/>
    <w:rsid w:val="00EB7B3A"/>
    <w:rsid w:val="00EC29F3"/>
    <w:rsid w:val="00EC2EBA"/>
    <w:rsid w:val="00ED0D11"/>
    <w:rsid w:val="00EE2460"/>
    <w:rsid w:val="00EE2EB5"/>
    <w:rsid w:val="00EE428A"/>
    <w:rsid w:val="00EF370B"/>
    <w:rsid w:val="00F0377B"/>
    <w:rsid w:val="00F062A5"/>
    <w:rsid w:val="00F11C73"/>
    <w:rsid w:val="00F24F0B"/>
    <w:rsid w:val="00F277A2"/>
    <w:rsid w:val="00F33EB8"/>
    <w:rsid w:val="00F359D9"/>
    <w:rsid w:val="00F3750A"/>
    <w:rsid w:val="00F405D8"/>
    <w:rsid w:val="00F417BA"/>
    <w:rsid w:val="00F439C9"/>
    <w:rsid w:val="00F508F3"/>
    <w:rsid w:val="00F517FB"/>
    <w:rsid w:val="00F53D12"/>
    <w:rsid w:val="00F55A25"/>
    <w:rsid w:val="00F55A47"/>
    <w:rsid w:val="00F57CFD"/>
    <w:rsid w:val="00F60731"/>
    <w:rsid w:val="00F72F3F"/>
    <w:rsid w:val="00F751B5"/>
    <w:rsid w:val="00F75432"/>
    <w:rsid w:val="00F812B2"/>
    <w:rsid w:val="00F81D94"/>
    <w:rsid w:val="00F86501"/>
    <w:rsid w:val="00F87B5B"/>
    <w:rsid w:val="00FA3AB4"/>
    <w:rsid w:val="00FA4256"/>
    <w:rsid w:val="00FA7295"/>
    <w:rsid w:val="00FB0753"/>
    <w:rsid w:val="00FB1AF6"/>
    <w:rsid w:val="00FB2D49"/>
    <w:rsid w:val="00FB6DE6"/>
    <w:rsid w:val="00FC5401"/>
    <w:rsid w:val="00FC6177"/>
    <w:rsid w:val="00FC639F"/>
    <w:rsid w:val="00FD61A9"/>
    <w:rsid w:val="00FE297D"/>
    <w:rsid w:val="00FE308A"/>
    <w:rsid w:val="00FE32CD"/>
    <w:rsid w:val="00FF204D"/>
    <w:rsid w:val="00FF3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8394"/>
  <w15:chartTrackingRefBased/>
  <w15:docId w15:val="{38465BD2-A3DC-4BCF-B091-48AA265A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FB2D49"/>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554C8A"/>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A1428B"/>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Noto Sans" w:hAnsi="Noto Sans"/>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spacing w:after="0"/>
      <w:ind w:left="720" w:hanging="36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FB2D49"/>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4E7011"/>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ind w:left="1440"/>
    </w:pPr>
  </w:style>
  <w:style w:type="paragraph" w:customStyle="1" w:styleId="TableAttachmentTextBullet3">
    <w:name w:val="Table/Attachment Text Bullet 3"/>
    <w:basedOn w:val="TableAttachmentTextBullet2"/>
    <w:autoRedefine/>
    <w:qFormat/>
    <w:rsid w:val="00236D18"/>
    <w:pPr>
      <w:ind w:left="2160"/>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4E7011"/>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Noto Sans" w:hAnsi="Noto Sans"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875698"/>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875698"/>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875698"/>
    <w:pPr>
      <w:numPr>
        <w:ilvl w:val="2"/>
        <w:numId w:val="12"/>
      </w:numPr>
      <w:spacing w:after="60" w:line="260" w:lineRule="atLeast"/>
    </w:pPr>
    <w:rPr>
      <w:rFonts w:ascii="Arial" w:eastAsia="Arial" w:hAnsi="Arial" w:cs="Times New Roman"/>
      <w:sz w:val="20"/>
      <w:szCs w:val="19"/>
      <w:lang w:eastAsia="en-AU"/>
    </w:rPr>
  </w:style>
  <w:style w:type="paragraph" w:customStyle="1" w:styleId="Tick">
    <w:name w:val="Tick"/>
    <w:basedOn w:val="BODYTEXTELAA"/>
    <w:link w:val="TickChar"/>
    <w:qFormat/>
    <w:rsid w:val="00943B1B"/>
    <w:pPr>
      <w:framePr w:hSpace="180" w:wrap="around" w:vAnchor="text" w:hAnchor="page" w:x="2139" w:y="69"/>
      <w:jc w:val="center"/>
    </w:pPr>
  </w:style>
  <w:style w:type="character" w:customStyle="1" w:styleId="TickChar">
    <w:name w:val="Tick Char"/>
    <w:basedOn w:val="BODYTEXTELAAChar"/>
    <w:link w:val="Tick"/>
    <w:rsid w:val="00943B1B"/>
    <w:rPr>
      <w:rFonts w:ascii="TheSansB W3 Light" w:hAnsi="TheSansB W3 Light"/>
      <w:sz w:val="20"/>
      <w:szCs w:val="24"/>
    </w:rPr>
  </w:style>
  <w:style w:type="paragraph" w:styleId="Revision">
    <w:name w:val="Revision"/>
    <w:hidden/>
    <w:uiPriority w:val="99"/>
    <w:semiHidden/>
    <w:rsid w:val="005548A2"/>
    <w:pPr>
      <w:spacing w:after="0" w:line="240" w:lineRule="auto"/>
    </w:pPr>
    <w:rPr>
      <w:rFonts w:ascii="TheSansB W3 Light" w:hAnsi="TheSansB W3 Light"/>
      <w:sz w:val="20"/>
    </w:rPr>
  </w:style>
  <w:style w:type="paragraph" w:customStyle="1" w:styleId="Ticks">
    <w:name w:val="Ticks"/>
    <w:basedOn w:val="Normal"/>
    <w:link w:val="TicksChar"/>
    <w:qFormat/>
    <w:rsid w:val="00943B1B"/>
    <w:pPr>
      <w:jc w:val="center"/>
    </w:pPr>
  </w:style>
  <w:style w:type="character" w:customStyle="1" w:styleId="TicksChar">
    <w:name w:val="Ticks Char"/>
    <w:basedOn w:val="DefaultParagraphFont"/>
    <w:link w:val="Ticks"/>
    <w:rsid w:val="00943B1B"/>
    <w:rPr>
      <w:rFonts w:ascii="TheSansB W3 Light" w:hAnsi="TheSansB W3 Light"/>
      <w:sz w:val="20"/>
    </w:rPr>
  </w:style>
  <w:style w:type="table" w:customStyle="1" w:styleId="TableGrid10">
    <w:name w:val="Table Grid1_0"/>
    <w:basedOn w:val="TableNormal"/>
    <w:next w:val="TableGrid0"/>
    <w:uiPriority w:val="59"/>
    <w:rsid w:val="001418D3"/>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Noto Sans" w:hAnsi="Noto Sans"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table" w:customStyle="1" w:styleId="TableGrid0">
    <w:name w:val="Table Grid_0"/>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Noto Sans" w:hAnsi="Noto Sans"/>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hyperlink" Target="https://wiki.cancer.org.au/policy/Position_statement_-_Sun_protection_and_infants_(0-12_months)" TargetMode="External"/><Relationship Id="rId39" Type="http://schemas.openxmlformats.org/officeDocument/2006/relationships/hyperlink" Target="https://www.tga.gov.au/resources/publication/publications/australian-regulatory-guidelines-sunscreens-args" TargetMode="External"/><Relationship Id="rId21" Type="http://schemas.openxmlformats.org/officeDocument/2006/relationships/hyperlink" Target="http://www.legislation.vic.gov.au" TargetMode="External"/><Relationship Id="rId34" Type="http://schemas.openxmlformats.org/officeDocument/2006/relationships/hyperlink" Target="http://www.vit.vic.edu.au/__data/assets/pdf_file/0005/38678/Opportunities-for-demonstrating-the-APST-through-Inquiry-approach.pdf" TargetMode="External"/><Relationship Id="rId42" Type="http://schemas.openxmlformats.org/officeDocument/2006/relationships/image" Target="media/image10.pn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safeworkaustralia.gov.au/system/files/documents/2001/guide-exposure-solar-ultraviolet-radiation_1.pdf" TargetMode="External"/><Relationship Id="rId11" Type="http://schemas.openxmlformats.org/officeDocument/2006/relationships/hyperlink" Target="https://www.sunsmart.com.au/advice-for/schools-early-childhood" TargetMode="External"/><Relationship Id="rId24" Type="http://schemas.openxmlformats.org/officeDocument/2006/relationships/hyperlink" Target="http://www.sunsmart.com.au" TargetMode="External"/><Relationship Id="rId32" Type="http://schemas.openxmlformats.org/officeDocument/2006/relationships/hyperlink" Target="http://www.sunsmart.com.au" TargetMode="External"/><Relationship Id="rId37" Type="http://schemas.openxmlformats.org/officeDocument/2006/relationships/hyperlink" Target="https://www.acecqa.gov.au/nqf/national-law-regulations/approved-learning-frameworks" TargetMode="External"/><Relationship Id="rId40" Type="http://schemas.openxmlformats.org/officeDocument/2006/relationships/image" Target="media/image8.png"/><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image" Target="media/image7.png"/><Relationship Id="rId36" Type="http://schemas.openxmlformats.org/officeDocument/2006/relationships/hyperlink" Target="https://www.acecqa.gov.au/nqf/national-law-regulations/approved-learning-frameworks"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legislation.vic.gov.au" TargetMode="External"/><Relationship Id="rId31" Type="http://schemas.openxmlformats.org/officeDocument/2006/relationships/hyperlink" Target="http://www.health.gov.au/internet/main/publishing.nsf/Content/phd-early-childhood-nutrition-resource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legislation.gov.au" TargetMode="External"/><Relationship Id="rId27" Type="http://schemas.openxmlformats.org/officeDocument/2006/relationships/hyperlink" Target="http://www.sunsmart.com.au" TargetMode="External"/><Relationship Id="rId30" Type="http://schemas.openxmlformats.org/officeDocument/2006/relationships/hyperlink" Target="http://www.cancer.org.au/sunsmart" TargetMode="External"/><Relationship Id="rId35" Type="http://schemas.openxmlformats.org/officeDocument/2006/relationships/hyperlink" Target="http://www.arpansa.gov.au/pubs/rps/rps12.pdf"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unsmart.com.au/advice-for/schools-early-childhood" TargetMode="External"/><Relationship Id="rId17" Type="http://schemas.openxmlformats.org/officeDocument/2006/relationships/hyperlink" Target="http://www.sunsmart.com.au" TargetMode="External"/><Relationship Id="rId25" Type="http://schemas.openxmlformats.org/officeDocument/2006/relationships/hyperlink" Target="https://www.myuv.com.au/" TargetMode="External"/><Relationship Id="rId33" Type="http://schemas.openxmlformats.org/officeDocument/2006/relationships/hyperlink" Target="http://www.vit.vic.edu.au/__data/assets/pdf_file/0018/35604/Code-of-Conduct-2016.pdf" TargetMode="External"/><Relationship Id="rId38" Type="http://schemas.openxmlformats.org/officeDocument/2006/relationships/hyperlink" Target="https://www.education.vic.gov.au/Documents/school/principals/infrastructure/vsba-building-quality-handbook.pdf" TargetMode="External"/><Relationship Id="rId46" Type="http://schemas.openxmlformats.org/officeDocument/2006/relationships/footer" Target="footer2.xml"/><Relationship Id="rId20" Type="http://schemas.openxmlformats.org/officeDocument/2006/relationships/hyperlink" Target="http://www.legislation.gov.au" TargetMode="Externa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26AED76A0741C08BEFCD7786BE306D"/>
        <w:category>
          <w:name w:val="General"/>
          <w:gallery w:val="placeholder"/>
        </w:category>
        <w:types>
          <w:type w:val="bbPlcHdr"/>
        </w:types>
        <w:behaviors>
          <w:behavior w:val="content"/>
        </w:behaviors>
        <w:guid w:val="{01B8A7EE-F7A7-480B-A9B7-EF5D1794753E}"/>
      </w:docPartPr>
      <w:docPartBody>
        <w:p w:rsidR="00DE4FEE" w:rsidRDefault="00000000">
          <w:pPr>
            <w:pStyle w:val="4726AED76A0741C08BEFCD7786BE306D"/>
          </w:pPr>
          <w:r w:rsidRPr="00B134CF">
            <w:rPr>
              <w:rStyle w:val="PlaceholderText"/>
            </w:rPr>
            <w:t>[Company]</w:t>
          </w:r>
        </w:p>
      </w:docPartBody>
    </w:docPart>
    <w:docPart>
      <w:docPartPr>
        <w:name w:val="B5C839C5A8644DF4800735DBD38C3BA6"/>
        <w:category>
          <w:name w:val="General"/>
          <w:gallery w:val="placeholder"/>
        </w:category>
        <w:types>
          <w:type w:val="bbPlcHdr"/>
        </w:types>
        <w:behaviors>
          <w:behavior w:val="content"/>
        </w:behaviors>
        <w:guid w:val="{56AD56DA-9B45-4E83-B1B1-83DDA785BDB8}"/>
      </w:docPartPr>
      <w:docPartBody>
        <w:p w:rsidR="00DE4FEE" w:rsidRDefault="00000000">
          <w:pPr>
            <w:pStyle w:val="B5C839C5A8644DF4800735DBD38C3BA6"/>
          </w:pPr>
          <w:r w:rsidRPr="00B67D49">
            <w:rPr>
              <w:rStyle w:val="PlaceholderText"/>
            </w:rPr>
            <w:t>[Company]</w:t>
          </w:r>
        </w:p>
      </w:docPartBody>
    </w:docPart>
    <w:docPart>
      <w:docPartPr>
        <w:name w:val="335E5E828A8F458EACD810D3EBDB7263"/>
        <w:category>
          <w:name w:val="General"/>
          <w:gallery w:val="placeholder"/>
        </w:category>
        <w:types>
          <w:type w:val="bbPlcHdr"/>
        </w:types>
        <w:behaviors>
          <w:behavior w:val="content"/>
        </w:behaviors>
        <w:guid w:val="{B90B824E-E99B-475D-ACD4-45B34701EF8D}"/>
      </w:docPartPr>
      <w:docPartBody>
        <w:p w:rsidR="00DE4FEE" w:rsidRDefault="00000000">
          <w:pPr>
            <w:pStyle w:val="335E5E828A8F458EACD810D3EBDB7263"/>
          </w:pPr>
          <w:r w:rsidRPr="00B134CF">
            <w:rPr>
              <w:rStyle w:val="PlaceholderText"/>
            </w:rPr>
            <w:t>[Company]</w:t>
          </w:r>
        </w:p>
      </w:docPartBody>
    </w:docPart>
    <w:docPart>
      <w:docPartPr>
        <w:name w:val="0689FE5D1A054F42B0CAB62266D8026A"/>
        <w:category>
          <w:name w:val="General"/>
          <w:gallery w:val="placeholder"/>
        </w:category>
        <w:types>
          <w:type w:val="bbPlcHdr"/>
        </w:types>
        <w:behaviors>
          <w:behavior w:val="content"/>
        </w:behaviors>
        <w:guid w:val="{4978F502-46F6-44F6-ABF1-FD8D8E722C59}"/>
      </w:docPartPr>
      <w:docPartBody>
        <w:p w:rsidR="00DE4FEE" w:rsidRDefault="00000000">
          <w:pPr>
            <w:pStyle w:val="0689FE5D1A054F42B0CAB62266D8026A"/>
          </w:pPr>
          <w:r w:rsidRPr="0079588D">
            <w:rPr>
              <w:rStyle w:val="PlaceholderText"/>
            </w:rPr>
            <w:t>[Title]</w:t>
          </w:r>
        </w:p>
      </w:docPartBody>
    </w:docPart>
    <w:docPart>
      <w:docPartPr>
        <w:name w:val="06CCA4E83E53448E8AEFCF360E1195F8"/>
        <w:category>
          <w:name w:val="General"/>
          <w:gallery w:val="placeholder"/>
        </w:category>
        <w:types>
          <w:type w:val="bbPlcHdr"/>
        </w:types>
        <w:behaviors>
          <w:behavior w:val="content"/>
        </w:behaviors>
        <w:guid w:val="{F6A7E8A9-FF6F-4F7D-8610-02A01A5653F8}"/>
      </w:docPartPr>
      <w:docPartBody>
        <w:p w:rsidR="002E7955" w:rsidRDefault="00000000">
          <w:r w:rsidRPr="00D315BB">
            <w:rPr>
              <w:rStyle w:val="PlaceholderText"/>
            </w:rPr>
            <w:t>[Company]</w:t>
          </w:r>
        </w:p>
      </w:docPartBody>
    </w:docPart>
    <w:docPart>
      <w:docPartPr>
        <w:name w:val="2BC88A2BC5644748806F42B752EBF7C3"/>
        <w:category>
          <w:name w:val="General"/>
          <w:gallery w:val="placeholder"/>
        </w:category>
        <w:types>
          <w:type w:val="bbPlcHdr"/>
        </w:types>
        <w:behaviors>
          <w:behavior w:val="content"/>
        </w:behaviors>
        <w:guid w:val="{56D93988-6539-467B-86A3-7A030562A5F8}"/>
      </w:docPartPr>
      <w:docPartBody>
        <w:p w:rsidR="002E7955" w:rsidRDefault="00000000">
          <w:r w:rsidRPr="00D315BB">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Noto Sans">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C2"/>
    <w:rsid w:val="00015B47"/>
    <w:rsid w:val="00174356"/>
    <w:rsid w:val="002E7955"/>
    <w:rsid w:val="003C09C2"/>
    <w:rsid w:val="00454268"/>
    <w:rsid w:val="00464968"/>
    <w:rsid w:val="004A767C"/>
    <w:rsid w:val="004C4C7E"/>
    <w:rsid w:val="007B5085"/>
    <w:rsid w:val="009C0F95"/>
    <w:rsid w:val="00DE4FEE"/>
    <w:rsid w:val="00F01A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FEE"/>
    <w:rPr>
      <w:color w:val="808080"/>
    </w:rPr>
  </w:style>
  <w:style w:type="paragraph" w:customStyle="1" w:styleId="4726AED76A0741C08BEFCD7786BE306D">
    <w:name w:val="4726AED76A0741C08BEFCD7786BE306D"/>
  </w:style>
  <w:style w:type="paragraph" w:customStyle="1" w:styleId="B5C839C5A8644DF4800735DBD38C3BA6">
    <w:name w:val="B5C839C5A8644DF4800735DBD38C3BA6"/>
  </w:style>
  <w:style w:type="paragraph" w:customStyle="1" w:styleId="335E5E828A8F458EACD810D3EBDB7263">
    <w:name w:val="335E5E828A8F458EACD810D3EBDB7263"/>
  </w:style>
  <w:style w:type="paragraph" w:customStyle="1" w:styleId="0689FE5D1A054F42B0CAB62266D8026A">
    <w:name w:val="0689FE5D1A054F42B0CAB62266D80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32024-95DF-4DC0-A5C6-8A86698B83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BDCC7B-2367-4DC2-AD90-FA5014C0B795}">
  <ds:schemaRefs>
    <ds:schemaRef ds:uri="http://schemas.microsoft.com/sharepoint/v3/contenttype/forms"/>
  </ds:schemaRefs>
</ds:datastoreItem>
</file>

<file path=customXml/itemProps3.xml><?xml version="1.0" encoding="utf-8"?>
<ds:datastoreItem xmlns:ds="http://schemas.openxmlformats.org/officeDocument/2006/customXml" ds:itemID="{F592E708-B6A4-40E2-A25D-1BC212428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590FB6-B645-478B-8194-D912AEBF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2</TotalTime>
  <Pages>7</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Sun Protection</vt:lpstr>
    </vt:vector>
  </TitlesOfParts>
  <Company>Alexandra &amp; Alexandra &amp; District Kindergarten</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Protection</dc:title>
  <dc:creator>ELAA</dc:creator>
  <cp:lastModifiedBy>Sally Phelps</cp:lastModifiedBy>
  <cp:revision>2</cp:revision>
  <dcterms:created xsi:type="dcterms:W3CDTF">2023-08-03T23:44:00Z</dcterms:created>
  <dcterms:modified xsi:type="dcterms:W3CDTF">2023-08-03T23:44:00Z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